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BC74EA" w:rsidTr="00F55EEB">
        <w:tc>
          <w:tcPr>
            <w:tcW w:w="9570" w:type="dxa"/>
          </w:tcPr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4E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4EA" w:rsidTr="00F55EEB">
        <w:tc>
          <w:tcPr>
            <w:tcW w:w="9570" w:type="dxa"/>
          </w:tcPr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4EA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4E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4EA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4EA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«</w:t>
      </w:r>
      <w:r w:rsidR="00BE0A77">
        <w:rPr>
          <w:rFonts w:ascii="Times New Roman" w:hAnsi="Times New Roman"/>
          <w:sz w:val="28"/>
          <w:szCs w:val="28"/>
        </w:rPr>
        <w:t>01</w:t>
      </w:r>
      <w:r w:rsidRPr="00BC74EA">
        <w:rPr>
          <w:rFonts w:ascii="Times New Roman" w:hAnsi="Times New Roman"/>
          <w:sz w:val="28"/>
          <w:szCs w:val="28"/>
        </w:rPr>
        <w:t xml:space="preserve">» </w:t>
      </w:r>
      <w:r w:rsidR="00BC74EA">
        <w:rPr>
          <w:rFonts w:ascii="Times New Roman" w:hAnsi="Times New Roman"/>
          <w:sz w:val="28"/>
          <w:szCs w:val="28"/>
        </w:rPr>
        <w:t>июня</w:t>
      </w:r>
      <w:r w:rsidR="00F22193" w:rsidRPr="00BC74EA">
        <w:rPr>
          <w:rFonts w:ascii="Times New Roman" w:hAnsi="Times New Roman"/>
          <w:sz w:val="28"/>
          <w:szCs w:val="28"/>
        </w:rPr>
        <w:t xml:space="preserve"> 202</w:t>
      </w:r>
      <w:r w:rsidR="003B3C17" w:rsidRPr="00BC74EA">
        <w:rPr>
          <w:rFonts w:ascii="Times New Roman" w:hAnsi="Times New Roman"/>
          <w:sz w:val="28"/>
          <w:szCs w:val="28"/>
          <w:lang w:val="en-US"/>
        </w:rPr>
        <w:t>1</w:t>
      </w:r>
      <w:r w:rsidRPr="00BC74EA">
        <w:rPr>
          <w:rFonts w:ascii="Times New Roman" w:hAnsi="Times New Roman"/>
          <w:sz w:val="28"/>
          <w:szCs w:val="28"/>
        </w:rPr>
        <w:t xml:space="preserve"> г.    </w:t>
      </w:r>
      <w:r w:rsidRPr="00BC74EA">
        <w:rPr>
          <w:rFonts w:ascii="Times New Roman" w:hAnsi="Times New Roman"/>
          <w:sz w:val="28"/>
          <w:szCs w:val="28"/>
        </w:rPr>
        <w:tab/>
      </w:r>
      <w:r w:rsidRPr="00BC74E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BE0A77">
        <w:rPr>
          <w:rFonts w:ascii="Times New Roman" w:hAnsi="Times New Roman"/>
          <w:sz w:val="28"/>
          <w:szCs w:val="28"/>
        </w:rPr>
        <w:t>22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BC74EA" w:rsidTr="00F55EEB">
        <w:tc>
          <w:tcPr>
            <w:tcW w:w="4785" w:type="dxa"/>
          </w:tcPr>
          <w:p w:rsidR="0066348F" w:rsidRPr="00BC74EA" w:rsidRDefault="0066348F" w:rsidP="005B2B51">
            <w:pPr>
              <w:rPr>
                <w:rFonts w:ascii="Times New Roman" w:hAnsi="Times New Roman"/>
              </w:rPr>
            </w:pPr>
            <w:r w:rsidRPr="00BC74EA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4EA">
              <w:rPr>
                <w:rFonts w:ascii="Times New Roman" w:hAnsi="Times New Roman"/>
              </w:rPr>
              <w:t>.Ч</w:t>
            </w:r>
            <w:proofErr w:type="gramEnd"/>
            <w:r w:rsidRPr="00BC74EA">
              <w:rPr>
                <w:rFonts w:ascii="Times New Roman" w:hAnsi="Times New Roman"/>
              </w:rPr>
              <w:t>еремхово</w:t>
            </w: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4EA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4EA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4EA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4EA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BC74EA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4EA" w:rsidRDefault="0099084C" w:rsidP="005B2B51">
            <w:r w:rsidRPr="00BC74EA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4EA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4EA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4EA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4EA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4EA">
              <w:rPr>
                <w:rFonts w:ascii="Times New Roman" w:hAnsi="Times New Roman"/>
                <w:b/>
                <w:sz w:val="24"/>
              </w:rPr>
              <w:t>о</w:t>
            </w:r>
            <w:r w:rsidRPr="00BC74EA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4EA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4EA" w:rsidRDefault="0099084C" w:rsidP="005B2B51">
            <w:pPr>
              <w:jc w:val="right"/>
            </w:pPr>
            <w:r w:rsidRPr="00BC74EA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4EA" w:rsidRDefault="0099084C" w:rsidP="005B2B51"/>
        </w:tc>
      </w:tr>
    </w:tbl>
    <w:p w:rsidR="0099084C" w:rsidRPr="00BC74EA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4EA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4EA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BC74EA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4EA">
        <w:rPr>
          <w:rFonts w:ascii="Times New Roman" w:hAnsi="Times New Roman"/>
          <w:sz w:val="28"/>
        </w:rPr>
        <w:t>ем четвертым пункта 4 статьи 21</w:t>
      </w:r>
      <w:r w:rsidR="00EC2D46" w:rsidRPr="00BC74EA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BC74EA">
        <w:rPr>
          <w:rFonts w:ascii="Times New Roman" w:hAnsi="Times New Roman"/>
          <w:sz w:val="28"/>
        </w:rPr>
        <w:t xml:space="preserve">, </w:t>
      </w:r>
      <w:r w:rsidR="00A62F0E" w:rsidRPr="00BC74EA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BC74EA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4EA">
        <w:rPr>
          <w:rFonts w:ascii="Times New Roman" w:hAnsi="Times New Roman"/>
          <w:sz w:val="28"/>
        </w:rPr>
        <w:t>311)</w:t>
      </w:r>
    </w:p>
    <w:p w:rsidR="0099084C" w:rsidRPr="00BC74EA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4EA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4EA">
        <w:rPr>
          <w:sz w:val="28"/>
          <w:szCs w:val="28"/>
        </w:rPr>
        <w:t xml:space="preserve"> </w:t>
      </w:r>
    </w:p>
    <w:p w:rsidR="0099084C" w:rsidRPr="00BC74EA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4EA">
        <w:rPr>
          <w:sz w:val="28"/>
          <w:szCs w:val="28"/>
        </w:rPr>
        <w:t>ПРИКАЗЫВАЮ:</w:t>
      </w:r>
    </w:p>
    <w:p w:rsidR="0099084C" w:rsidRPr="00BC74EA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BC74EA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4EA">
        <w:rPr>
          <w:rFonts w:ascii="Times New Roman" w:hAnsi="Times New Roman"/>
          <w:sz w:val="28"/>
        </w:rPr>
        <w:t>Внести изменения в</w:t>
      </w:r>
      <w:r w:rsidRPr="00BC74EA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4EA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BC74EA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BC74EA">
        <w:rPr>
          <w:rFonts w:ascii="Times New Roman" w:hAnsi="Times New Roman"/>
          <w:sz w:val="28"/>
        </w:rPr>
        <w:t>21 декабря 2020</w:t>
      </w:r>
      <w:r w:rsidR="00880AF2" w:rsidRPr="00BC74EA">
        <w:rPr>
          <w:rFonts w:ascii="Times New Roman" w:hAnsi="Times New Roman"/>
          <w:sz w:val="28"/>
        </w:rPr>
        <w:t xml:space="preserve"> года № </w:t>
      </w:r>
      <w:r w:rsidR="00E51090" w:rsidRPr="00BC74EA">
        <w:rPr>
          <w:rFonts w:ascii="Times New Roman" w:hAnsi="Times New Roman"/>
          <w:sz w:val="28"/>
        </w:rPr>
        <w:t>49</w:t>
      </w:r>
      <w:r w:rsidRPr="00BC74EA">
        <w:rPr>
          <w:rFonts w:ascii="Times New Roman" w:hAnsi="Times New Roman"/>
          <w:sz w:val="28"/>
        </w:rPr>
        <w:t xml:space="preserve"> (</w:t>
      </w:r>
      <w:r w:rsidR="00880AF2" w:rsidRPr="00BC74EA">
        <w:rPr>
          <w:rFonts w:ascii="Times New Roman" w:hAnsi="Times New Roman"/>
          <w:sz w:val="28"/>
        </w:rPr>
        <w:t>далее - Порядок</w:t>
      </w:r>
      <w:r w:rsidRPr="00BC74EA">
        <w:rPr>
          <w:rFonts w:ascii="Times New Roman" w:hAnsi="Times New Roman"/>
          <w:sz w:val="28"/>
        </w:rPr>
        <w:t>)</w:t>
      </w:r>
      <w:r w:rsidR="00880AF2" w:rsidRPr="00BC74EA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BC74EA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BC74EA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1) в приложении 2 к Порядку</w:t>
      </w:r>
      <w:r w:rsidR="006134AE" w:rsidRPr="00BC74EA">
        <w:rPr>
          <w:rFonts w:ascii="Times New Roman" w:hAnsi="Times New Roman"/>
          <w:sz w:val="28"/>
        </w:rPr>
        <w:t>:</w:t>
      </w:r>
    </w:p>
    <w:p w:rsidR="00B71CDF" w:rsidRPr="00BC74EA" w:rsidRDefault="00B71CD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F51249" w:rsidP="00D46DA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</w:rPr>
        <w:t xml:space="preserve">а) </w:t>
      </w:r>
      <w:r w:rsidR="0027284E" w:rsidRPr="00BC74EA">
        <w:rPr>
          <w:rFonts w:ascii="Times New Roman" w:hAnsi="Times New Roman"/>
          <w:sz w:val="28"/>
        </w:rPr>
        <w:t>после абзаца: «</w:t>
      </w:r>
      <w:r w:rsidR="00D46DAE" w:rsidRPr="00BC74EA">
        <w:rPr>
          <w:rFonts w:ascii="Times New Roman" w:hAnsi="Times New Roman"/>
          <w:sz w:val="28"/>
          <w:szCs w:val="28"/>
        </w:rPr>
        <w:t>62 1 А</w:t>
      </w:r>
      <w:proofErr w:type="gramStart"/>
      <w:r w:rsidR="00D46DAE" w:rsidRPr="00BC74EA">
        <w:rPr>
          <w:rFonts w:ascii="Times New Roman" w:hAnsi="Times New Roman"/>
          <w:sz w:val="28"/>
          <w:szCs w:val="28"/>
        </w:rPr>
        <w:t>1</w:t>
      </w:r>
      <w:proofErr w:type="gramEnd"/>
      <w:r w:rsidR="00D46DAE" w:rsidRPr="00BC74EA">
        <w:rPr>
          <w:rFonts w:ascii="Times New Roman" w:hAnsi="Times New Roman"/>
          <w:sz w:val="28"/>
          <w:szCs w:val="28"/>
        </w:rPr>
        <w:t xml:space="preserve"> 00000</w:t>
      </w:r>
      <w:r w:rsidR="00D46DAE" w:rsidRPr="00BC74EA">
        <w:rPr>
          <w:rFonts w:ascii="Times New Roman" w:hAnsi="Times New Roman"/>
          <w:sz w:val="28"/>
          <w:szCs w:val="28"/>
        </w:rPr>
        <w:tab/>
        <w:t>Региональный проект «Культурная среда (Иркутская область)</w:t>
      </w:r>
      <w:r w:rsidR="0027284E" w:rsidRPr="00BC74EA">
        <w:rPr>
          <w:rFonts w:ascii="Times New Roman" w:hAnsi="Times New Roman"/>
          <w:sz w:val="28"/>
          <w:szCs w:val="28"/>
        </w:rPr>
        <w:t>»</w:t>
      </w:r>
    </w:p>
    <w:p w:rsidR="0027284E" w:rsidRPr="00BC74EA" w:rsidRDefault="0027284E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7284E" w:rsidRPr="00BC74EA" w:rsidRDefault="0027284E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84E" w:rsidRPr="00BC74EA" w:rsidRDefault="0027284E" w:rsidP="005B2B51">
      <w:pPr>
        <w:jc w:val="center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b/>
          <w:sz w:val="28"/>
        </w:rPr>
        <w:t>«</w:t>
      </w:r>
      <w:r w:rsidR="00D46DAE" w:rsidRPr="00BC74EA">
        <w:rPr>
          <w:rFonts w:ascii="Times New Roman" w:hAnsi="Times New Roman"/>
          <w:sz w:val="28"/>
          <w:szCs w:val="28"/>
        </w:rPr>
        <w:t>62 1 А</w:t>
      </w:r>
      <w:proofErr w:type="gramStart"/>
      <w:r w:rsidR="00D46DAE" w:rsidRPr="00BC74EA">
        <w:rPr>
          <w:rFonts w:ascii="Times New Roman" w:hAnsi="Times New Roman"/>
          <w:sz w:val="28"/>
          <w:szCs w:val="28"/>
        </w:rPr>
        <w:t>2</w:t>
      </w:r>
      <w:proofErr w:type="gramEnd"/>
      <w:r w:rsidR="00D46DAE" w:rsidRPr="00BC74EA">
        <w:rPr>
          <w:rFonts w:ascii="Times New Roman" w:hAnsi="Times New Roman"/>
          <w:sz w:val="28"/>
          <w:szCs w:val="28"/>
        </w:rPr>
        <w:t xml:space="preserve"> 00000</w:t>
      </w:r>
      <w:r w:rsidR="00D46DAE" w:rsidRPr="00BC74EA">
        <w:rPr>
          <w:rFonts w:ascii="Times New Roman" w:hAnsi="Times New Roman"/>
          <w:sz w:val="28"/>
          <w:szCs w:val="28"/>
        </w:rPr>
        <w:tab/>
        <w:t>Региональный проект «Т</w:t>
      </w:r>
      <w:r w:rsidR="00D46DAE" w:rsidRPr="00BC74EA">
        <w:rPr>
          <w:rFonts w:ascii="Times New Roman" w:hAnsi="Times New Roman" w:hint="eastAsia"/>
          <w:sz w:val="28"/>
          <w:szCs w:val="28"/>
        </w:rPr>
        <w:t>ворческие</w:t>
      </w:r>
      <w:r w:rsidR="00D46DAE" w:rsidRPr="00BC74EA">
        <w:rPr>
          <w:rFonts w:ascii="Times New Roman" w:hAnsi="Times New Roman"/>
          <w:sz w:val="28"/>
          <w:szCs w:val="28"/>
        </w:rPr>
        <w:t xml:space="preserve"> </w:t>
      </w:r>
      <w:r w:rsidR="00D46DAE" w:rsidRPr="00BC74EA">
        <w:rPr>
          <w:rFonts w:ascii="Times New Roman" w:hAnsi="Times New Roman" w:hint="eastAsia"/>
          <w:sz w:val="28"/>
          <w:szCs w:val="28"/>
        </w:rPr>
        <w:t>люди</w:t>
      </w:r>
      <w:r w:rsidR="00D46DAE" w:rsidRPr="00BC74EA">
        <w:rPr>
          <w:rFonts w:ascii="Times New Roman" w:hAnsi="Times New Roman"/>
          <w:sz w:val="28"/>
          <w:szCs w:val="28"/>
        </w:rPr>
        <w:t xml:space="preserve"> (</w:t>
      </w:r>
      <w:r w:rsidR="00D46DAE" w:rsidRPr="00BC74EA">
        <w:rPr>
          <w:rFonts w:ascii="Times New Roman" w:hAnsi="Times New Roman" w:hint="eastAsia"/>
          <w:sz w:val="28"/>
          <w:szCs w:val="28"/>
        </w:rPr>
        <w:t>Иркутская</w:t>
      </w:r>
      <w:r w:rsidR="00D46DAE" w:rsidRPr="00BC74EA">
        <w:rPr>
          <w:rFonts w:ascii="Times New Roman" w:hAnsi="Times New Roman"/>
          <w:sz w:val="28"/>
          <w:szCs w:val="28"/>
        </w:rPr>
        <w:t xml:space="preserve"> </w:t>
      </w:r>
      <w:r w:rsidR="00D46DAE" w:rsidRPr="00BC74EA">
        <w:rPr>
          <w:rFonts w:ascii="Times New Roman" w:hAnsi="Times New Roman" w:hint="eastAsia"/>
          <w:sz w:val="28"/>
          <w:szCs w:val="28"/>
        </w:rPr>
        <w:t>область</w:t>
      </w:r>
      <w:r w:rsidR="00D46DAE" w:rsidRPr="00BC74EA">
        <w:rPr>
          <w:rFonts w:ascii="Times New Roman" w:hAnsi="Times New Roman"/>
          <w:sz w:val="28"/>
          <w:szCs w:val="28"/>
        </w:rPr>
        <w:t>)»;</w:t>
      </w:r>
    </w:p>
    <w:p w:rsidR="00D46DAE" w:rsidRPr="00BC74EA" w:rsidRDefault="00D46DAE" w:rsidP="00D46DA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6DAE" w:rsidRPr="00BC74EA" w:rsidRDefault="00D46DAE" w:rsidP="00D46DA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</w:rPr>
        <w:t>б) после абзаца: «</w:t>
      </w:r>
      <w:r w:rsidRPr="00BC74EA">
        <w:rPr>
          <w:rFonts w:ascii="Times New Roman" w:hAnsi="Times New Roman"/>
          <w:sz w:val="28"/>
          <w:szCs w:val="28"/>
        </w:rPr>
        <w:t>63 1 02 00000</w:t>
      </w:r>
      <w:r w:rsidRPr="00BC74EA">
        <w:rPr>
          <w:rFonts w:ascii="Times New Roman" w:hAnsi="Times New Roman"/>
          <w:sz w:val="28"/>
          <w:szCs w:val="28"/>
        </w:rPr>
        <w:tab/>
        <w:t>Поощрение лучших работающих в агропромышленном комплексе трудовых коллективов и передовых работников за высокие производственные показатели»</w:t>
      </w:r>
    </w:p>
    <w:p w:rsidR="00D46DAE" w:rsidRPr="00BC74EA" w:rsidRDefault="00D46DAE" w:rsidP="00D46D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46DAE" w:rsidRPr="00BC74EA" w:rsidRDefault="00D46DAE" w:rsidP="00D46D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DAE" w:rsidRPr="00BC74EA" w:rsidRDefault="00D46DAE" w:rsidP="00D46DAE">
      <w:pPr>
        <w:jc w:val="center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b/>
          <w:sz w:val="28"/>
        </w:rPr>
        <w:t>«</w:t>
      </w:r>
      <w:r w:rsidRPr="00BC74EA">
        <w:rPr>
          <w:rFonts w:ascii="Times New Roman" w:hAnsi="Times New Roman"/>
          <w:sz w:val="28"/>
          <w:szCs w:val="28"/>
        </w:rPr>
        <w:t>63 1 03 00000</w:t>
      </w:r>
      <w:r w:rsidRPr="00BC74EA">
        <w:rPr>
          <w:rFonts w:ascii="Times New Roman" w:hAnsi="Times New Roman"/>
          <w:sz w:val="28"/>
          <w:szCs w:val="28"/>
        </w:rPr>
        <w:tab/>
      </w:r>
      <w:r w:rsidRPr="00BC74EA">
        <w:rPr>
          <w:rFonts w:ascii="Times New Roman" w:hAnsi="Times New Roman" w:hint="eastAsia"/>
          <w:sz w:val="28"/>
          <w:szCs w:val="28"/>
        </w:rPr>
        <w:t>Основное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мероприятие</w:t>
      </w:r>
      <w:r w:rsidRPr="00BC74EA">
        <w:rPr>
          <w:rFonts w:ascii="Times New Roman" w:hAnsi="Times New Roman"/>
          <w:sz w:val="28"/>
          <w:szCs w:val="28"/>
        </w:rPr>
        <w:t xml:space="preserve">: </w:t>
      </w:r>
      <w:r w:rsidRPr="00BC74EA">
        <w:rPr>
          <w:rFonts w:ascii="Times New Roman" w:hAnsi="Times New Roman" w:hint="eastAsia"/>
          <w:sz w:val="28"/>
          <w:szCs w:val="28"/>
        </w:rPr>
        <w:t>Поощрение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общественных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инициатив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для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активизации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деятельности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территориального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общественного</w:t>
      </w:r>
      <w:r w:rsidRPr="00BC74EA">
        <w:rPr>
          <w:rFonts w:ascii="Times New Roman" w:hAnsi="Times New Roman"/>
          <w:sz w:val="28"/>
          <w:szCs w:val="28"/>
        </w:rPr>
        <w:t xml:space="preserve"> </w:t>
      </w:r>
      <w:r w:rsidRPr="00BC74EA">
        <w:rPr>
          <w:rFonts w:ascii="Times New Roman" w:hAnsi="Times New Roman" w:hint="eastAsia"/>
          <w:sz w:val="28"/>
          <w:szCs w:val="28"/>
        </w:rPr>
        <w:t>самоуправления</w:t>
      </w:r>
      <w:r w:rsidRPr="00BC74EA">
        <w:rPr>
          <w:rFonts w:ascii="Times New Roman" w:hAnsi="Times New Roman"/>
          <w:sz w:val="28"/>
          <w:szCs w:val="28"/>
        </w:rPr>
        <w:t>»;</w:t>
      </w:r>
    </w:p>
    <w:p w:rsidR="00D46DAE" w:rsidRPr="00BC74EA" w:rsidRDefault="00D46DAE" w:rsidP="00D46DA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6DAE" w:rsidRPr="00BC74EA" w:rsidRDefault="00546616" w:rsidP="00D46DA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</w:rPr>
        <w:t>в</w:t>
      </w:r>
      <w:r w:rsidR="00D46DAE" w:rsidRPr="00BC74EA">
        <w:rPr>
          <w:rFonts w:ascii="Times New Roman" w:hAnsi="Times New Roman"/>
          <w:sz w:val="28"/>
        </w:rPr>
        <w:t>) после абзаца: «</w:t>
      </w:r>
      <w:r w:rsidR="0070703B" w:rsidRPr="00BC74EA">
        <w:rPr>
          <w:rFonts w:ascii="Times New Roman" w:hAnsi="Times New Roman"/>
          <w:sz w:val="28"/>
          <w:szCs w:val="28"/>
        </w:rPr>
        <w:t>80 2 02 00000</w:t>
      </w:r>
      <w:r w:rsidR="0070703B" w:rsidRPr="00BC74EA">
        <w:rPr>
          <w:rFonts w:ascii="Times New Roman" w:hAnsi="Times New Roman"/>
          <w:sz w:val="28"/>
          <w:szCs w:val="28"/>
        </w:rPr>
        <w:tab/>
        <w:t>Аппарат управления контрольно - счетной палаты муниципального образования</w:t>
      </w:r>
      <w:r w:rsidR="00D46DAE" w:rsidRPr="00BC74EA">
        <w:rPr>
          <w:rFonts w:ascii="Times New Roman" w:hAnsi="Times New Roman"/>
          <w:sz w:val="28"/>
          <w:szCs w:val="28"/>
        </w:rPr>
        <w:t>»</w:t>
      </w:r>
    </w:p>
    <w:p w:rsidR="00D46DAE" w:rsidRPr="00BC74EA" w:rsidRDefault="0070703B" w:rsidP="00D46D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дополнить абзацами</w:t>
      </w:r>
      <w:r w:rsidR="00D46DAE" w:rsidRPr="00BC74E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46DAE" w:rsidRPr="00BC74EA" w:rsidRDefault="00D46DAE" w:rsidP="00D46D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03B" w:rsidRPr="00BC74EA" w:rsidRDefault="00D46DAE" w:rsidP="0070703B">
      <w:pPr>
        <w:jc w:val="center"/>
        <w:rPr>
          <w:rFonts w:ascii="Times New Roman" w:hAnsi="Times New Roman"/>
          <w:sz w:val="28"/>
          <w:szCs w:val="24"/>
        </w:rPr>
      </w:pPr>
      <w:r w:rsidRPr="00BC74EA">
        <w:rPr>
          <w:rFonts w:ascii="Times New Roman" w:hAnsi="Times New Roman"/>
          <w:sz w:val="28"/>
        </w:rPr>
        <w:t>«</w:t>
      </w:r>
      <w:r w:rsidR="0070703B" w:rsidRPr="00BC74EA">
        <w:rPr>
          <w:rFonts w:ascii="Times New Roman" w:hAnsi="Times New Roman"/>
          <w:sz w:val="28"/>
          <w:szCs w:val="24"/>
        </w:rPr>
        <w:t>80 3 00 00000 Проведение выборов и референдумов</w:t>
      </w:r>
    </w:p>
    <w:p w:rsidR="0070703B" w:rsidRPr="00BC74EA" w:rsidRDefault="0070703B" w:rsidP="0070703B">
      <w:pPr>
        <w:rPr>
          <w:rFonts w:ascii="Times New Roman" w:hAnsi="Times New Roman"/>
          <w:sz w:val="28"/>
          <w:szCs w:val="24"/>
        </w:rPr>
      </w:pPr>
    </w:p>
    <w:p w:rsidR="0070703B" w:rsidRPr="00BC74EA" w:rsidRDefault="0070703B" w:rsidP="007070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проведение выборов главы и депутатов представительного органа Черемховского районного муниципального образования, в том числе:</w:t>
      </w:r>
    </w:p>
    <w:p w:rsidR="0070703B" w:rsidRPr="00BC74EA" w:rsidRDefault="0070703B" w:rsidP="0070703B">
      <w:pPr>
        <w:rPr>
          <w:rFonts w:ascii="Times New Roman" w:hAnsi="Times New Roman"/>
          <w:sz w:val="24"/>
          <w:szCs w:val="24"/>
        </w:rPr>
      </w:pPr>
    </w:p>
    <w:p w:rsidR="00D46DAE" w:rsidRPr="00BC74EA" w:rsidRDefault="0070703B" w:rsidP="007070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80 3 02 00000</w:t>
      </w:r>
      <w:r w:rsidRPr="00BC74EA">
        <w:rPr>
          <w:rFonts w:ascii="Times New Roman" w:hAnsi="Times New Roman"/>
          <w:sz w:val="28"/>
          <w:szCs w:val="28"/>
        </w:rPr>
        <w:tab/>
        <w:t>Проведение выборов депутатов представительного органа муниципального образования</w:t>
      </w:r>
      <w:r w:rsidR="00D46DAE" w:rsidRPr="00BC74EA">
        <w:rPr>
          <w:rFonts w:ascii="Times New Roman" w:hAnsi="Times New Roman"/>
          <w:sz w:val="28"/>
          <w:szCs w:val="28"/>
        </w:rPr>
        <w:t>».</w:t>
      </w:r>
    </w:p>
    <w:p w:rsidR="00CE0AD4" w:rsidRPr="00BC74EA" w:rsidRDefault="00CE0AD4" w:rsidP="005B2B51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5058E" w:rsidRPr="00BC74EA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2</w:t>
      </w:r>
      <w:r w:rsidR="00CD7686" w:rsidRPr="00BC74EA">
        <w:rPr>
          <w:rFonts w:ascii="Times New Roman" w:hAnsi="Times New Roman"/>
          <w:sz w:val="28"/>
        </w:rPr>
        <w:t xml:space="preserve">) </w:t>
      </w:r>
      <w:r w:rsidR="006D5379" w:rsidRPr="00BC74EA">
        <w:rPr>
          <w:rFonts w:ascii="Times New Roman" w:hAnsi="Times New Roman"/>
          <w:sz w:val="28"/>
        </w:rPr>
        <w:t>в п. 1.2.</w:t>
      </w:r>
      <w:r w:rsidR="00CD7686" w:rsidRPr="00BC74EA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BC74EA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BC74EA">
        <w:rPr>
          <w:rFonts w:ascii="Times New Roman" w:hAnsi="Times New Roman"/>
          <w:sz w:val="28"/>
        </w:rPr>
        <w:t>:</w:t>
      </w:r>
    </w:p>
    <w:p w:rsidR="00FB2E7F" w:rsidRPr="00BC74EA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BC74EA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а) </w:t>
      </w:r>
      <w:r w:rsidR="00F85491" w:rsidRPr="00BC74EA">
        <w:rPr>
          <w:rFonts w:ascii="Times New Roman" w:hAnsi="Times New Roman"/>
          <w:sz w:val="28"/>
        </w:rPr>
        <w:t>п</w:t>
      </w:r>
      <w:r w:rsidR="00270B8F" w:rsidRPr="00BC74EA">
        <w:rPr>
          <w:rFonts w:ascii="Times New Roman" w:hAnsi="Times New Roman"/>
          <w:sz w:val="28"/>
        </w:rPr>
        <w:t>осле</w:t>
      </w:r>
      <w:r w:rsidR="00A42CB7" w:rsidRPr="00BC74EA">
        <w:rPr>
          <w:rFonts w:ascii="Times New Roman" w:hAnsi="Times New Roman"/>
          <w:sz w:val="28"/>
        </w:rPr>
        <w:t xml:space="preserve"> строк</w:t>
      </w:r>
      <w:r w:rsidR="00270B8F" w:rsidRPr="00BC74EA">
        <w:rPr>
          <w:rFonts w:ascii="Times New Roman" w:hAnsi="Times New Roman"/>
          <w:sz w:val="28"/>
        </w:rPr>
        <w:t>и</w:t>
      </w:r>
      <w:r w:rsidRPr="00BC74EA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270B8F" w:rsidRPr="00BC74EA" w:rsidTr="00822ED1">
        <w:tc>
          <w:tcPr>
            <w:tcW w:w="1842" w:type="dxa"/>
            <w:vAlign w:val="center"/>
          </w:tcPr>
          <w:p w:rsidR="00270B8F" w:rsidRPr="00BC74EA" w:rsidRDefault="00270B8F" w:rsidP="00270B8F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20060</w:t>
            </w:r>
          </w:p>
        </w:tc>
        <w:tc>
          <w:tcPr>
            <w:tcW w:w="6237" w:type="dxa"/>
          </w:tcPr>
          <w:p w:rsidR="00270B8F" w:rsidRPr="00BC74EA" w:rsidRDefault="00270B8F" w:rsidP="00270B8F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Подготовка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реестра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внесения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изменений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Схему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территориального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планирования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Черемховского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района</w:t>
            </w:r>
          </w:p>
        </w:tc>
      </w:tr>
    </w:tbl>
    <w:p w:rsidR="00FB2E7F" w:rsidRPr="00BC74EA" w:rsidRDefault="00822ED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 </w:t>
      </w:r>
      <w:r w:rsidR="0060289A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7" style="position:absolute;left:0;text-align:left;margin-left:462.15pt;margin-top:571.05pt;width:27.6pt;height:21pt;z-index:251934720;mso-position-horizontal-relative:text;mso-position-vertical-relative:text" filled="f" stroked="f" strokeweight="0">
            <v:textbox style="mso-next-textbox:#_x0000_s1277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6" style="position:absolute;left:0;text-align:left;margin-left:462.15pt;margin-top:351.3pt;width:27.6pt;height:21pt;z-index:251933696;mso-position-horizontal-relative:text;mso-position-vertical-relative:text" filled="f" stroked="f" strokeweight="0">
            <v:textbox style="mso-next-textbox:#_x0000_s1276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4" style="position:absolute;left:0;text-align:left;margin-left:462.15pt;margin-top:160.05pt;width:27.6pt;height:21pt;z-index:251931648;mso-position-horizontal-relative:text;mso-position-vertical-relative:text" filled="f" stroked="f" strokeweight="0">
            <v:textbox style="mso-next-textbox:#_x0000_s1274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2" style="position:absolute;left:0;text-align:left;margin-left:462.15pt;margin-top:11.6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BC74EA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699"/>
        <w:tblW w:w="0" w:type="auto"/>
        <w:tblLook w:val="04A0"/>
      </w:tblPr>
      <w:tblGrid>
        <w:gridCol w:w="1842"/>
        <w:gridCol w:w="6237"/>
      </w:tblGrid>
      <w:tr w:rsidR="009E1312" w:rsidRPr="00BC74EA" w:rsidTr="009E1312">
        <w:tc>
          <w:tcPr>
            <w:tcW w:w="1842" w:type="dxa"/>
            <w:vAlign w:val="center"/>
          </w:tcPr>
          <w:p w:rsidR="009E1312" w:rsidRPr="00BC74EA" w:rsidRDefault="00270B8F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color w:val="000000"/>
                <w:sz w:val="24"/>
                <w:szCs w:val="24"/>
              </w:rPr>
              <w:t>20061</w:t>
            </w:r>
          </w:p>
        </w:tc>
        <w:tc>
          <w:tcPr>
            <w:tcW w:w="6237" w:type="dxa"/>
          </w:tcPr>
          <w:p w:rsidR="009E1312" w:rsidRPr="00BC74EA" w:rsidRDefault="00270B8F" w:rsidP="005B2B51">
            <w:pPr>
              <w:rPr>
                <w:sz w:val="24"/>
                <w:szCs w:val="28"/>
              </w:rPr>
            </w:pPr>
            <w:r w:rsidRPr="00BC74EA">
              <w:rPr>
                <w:rFonts w:hint="eastAsia"/>
                <w:sz w:val="24"/>
                <w:szCs w:val="28"/>
              </w:rPr>
              <w:t>Ремонт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автомобильных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дорог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местного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значения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границах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населенных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пунктов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сельских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поселений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рамках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переданных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полномочий</w:t>
            </w:r>
          </w:p>
        </w:tc>
      </w:tr>
    </w:tbl>
    <w:p w:rsidR="00FB2E7F" w:rsidRPr="00BC74EA" w:rsidRDefault="00270B8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</w:t>
      </w:r>
      <w:r w:rsidR="00A42CB7" w:rsidRPr="00BC74EA">
        <w:rPr>
          <w:rFonts w:ascii="Times New Roman" w:hAnsi="Times New Roman"/>
          <w:sz w:val="28"/>
        </w:rPr>
        <w:t xml:space="preserve"> строк</w:t>
      </w:r>
      <w:r w:rsidRPr="00BC74EA">
        <w:rPr>
          <w:rFonts w:ascii="Times New Roman" w:hAnsi="Times New Roman"/>
          <w:sz w:val="28"/>
        </w:rPr>
        <w:t>ой</w:t>
      </w:r>
      <w:r w:rsidR="00FB2E7F" w:rsidRPr="00BC74EA">
        <w:rPr>
          <w:rFonts w:ascii="Times New Roman" w:hAnsi="Times New Roman"/>
          <w:sz w:val="28"/>
        </w:rPr>
        <w:t>:</w:t>
      </w:r>
    </w:p>
    <w:p w:rsidR="00FB2E7F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4.45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BC74EA">
        <w:rPr>
          <w:rFonts w:ascii="Times New Roman" w:hAnsi="Times New Roman"/>
          <w:sz w:val="28"/>
        </w:rPr>
        <w:t xml:space="preserve"> </w:t>
      </w:r>
    </w:p>
    <w:p w:rsidR="00724453" w:rsidRPr="00BC74EA" w:rsidRDefault="0072445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167.3pt;width:34.65pt;height:26.3pt;z-index:251980800;mso-position-horizontal-relative:text;mso-position-vertical-relative:text" filled="f" stroked="f" strokeweight="0">
            <v:textbox style="mso-next-textbox:#_x0000_s1311">
              <w:txbxContent>
                <w:p w:rsidR="00BC74EA" w:rsidRPr="00994AA6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5" style="position:absolute;left:0;text-align:left;margin-left:462.15pt;margin-top:9.75pt;width:34.65pt;height:26.3pt;z-index:251932672;mso-position-horizontal-relative:text;mso-position-vertical-relative:text" filled="f" stroked="f" strokeweight="0">
            <v:textbox style="mso-next-textbox:#_x0000_s1275">
              <w:txbxContent>
                <w:p w:rsidR="00BC74EA" w:rsidRPr="00994AA6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853D5A" w:rsidRPr="00BC74EA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27284E" w:rsidRPr="00BC74EA" w:rsidTr="0027284E">
        <w:tc>
          <w:tcPr>
            <w:tcW w:w="1842" w:type="dxa"/>
            <w:vAlign w:val="center"/>
          </w:tcPr>
          <w:p w:rsidR="0027284E" w:rsidRPr="00BC74EA" w:rsidRDefault="0027284E" w:rsidP="00270B8F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200</w:t>
            </w:r>
            <w:r w:rsidR="00270B8F" w:rsidRPr="00BC74EA">
              <w:rPr>
                <w:sz w:val="24"/>
                <w:szCs w:val="28"/>
              </w:rPr>
              <w:t>68</w:t>
            </w:r>
          </w:p>
        </w:tc>
        <w:tc>
          <w:tcPr>
            <w:tcW w:w="6237" w:type="dxa"/>
          </w:tcPr>
          <w:p w:rsidR="0027284E" w:rsidRPr="00BC74EA" w:rsidRDefault="00270B8F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Печать и издание наглядно – демонстрационных материалов и рекламной продукции</w:t>
            </w:r>
          </w:p>
        </w:tc>
      </w:tr>
    </w:tbl>
    <w:p w:rsidR="0027284E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81.9pt;width:17.4pt;height:21pt;z-index:251979776;mso-position-horizontal-relative:text;mso-position-vertical-relative:text" filled="f" stroked="f" strokeweight="0">
            <v:textbox style="mso-next-textbox:#_x0000_s1310">
              <w:txbxContent>
                <w:p w:rsidR="00BC74EA" w:rsidRDefault="00BC74EA" w:rsidP="0027284E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284E" w:rsidRPr="00BC7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pict>
          <v:rect id="_x0000_s1303" style="position:absolute;left:0;text-align:left;margin-left:29.7pt;margin-top:6.7pt;width:17.4pt;height:21pt;z-index:251969536;mso-position-horizontal-relative:text;mso-position-vertical-relative:text" filled="f" stroked="f" strokeweight="0">
            <v:textbox style="mso-next-textbox:#_x0000_s1303">
              <w:txbxContent>
                <w:p w:rsidR="00BC74EA" w:rsidRDefault="00BC74EA" w:rsidP="0027284E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27284E" w:rsidRPr="00BC74EA" w:rsidTr="0027284E">
        <w:tc>
          <w:tcPr>
            <w:tcW w:w="1842" w:type="dxa"/>
            <w:vAlign w:val="center"/>
          </w:tcPr>
          <w:p w:rsidR="0027284E" w:rsidRPr="00BC74EA" w:rsidRDefault="0027284E" w:rsidP="00270B8F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200</w:t>
            </w:r>
            <w:r w:rsidR="00270B8F" w:rsidRPr="00BC74EA">
              <w:rPr>
                <w:sz w:val="24"/>
                <w:szCs w:val="28"/>
              </w:rPr>
              <w:t>69</w:t>
            </w:r>
          </w:p>
        </w:tc>
        <w:tc>
          <w:tcPr>
            <w:tcW w:w="6237" w:type="dxa"/>
          </w:tcPr>
          <w:p w:rsidR="0027284E" w:rsidRPr="00BC74EA" w:rsidRDefault="00270B8F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Проведение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конкурса</w:t>
            </w:r>
            <w:r w:rsidRPr="00BC74EA">
              <w:rPr>
                <w:sz w:val="24"/>
                <w:szCs w:val="28"/>
              </w:rPr>
              <w:t xml:space="preserve"> "</w:t>
            </w:r>
            <w:r w:rsidRPr="00BC74EA">
              <w:rPr>
                <w:rFonts w:hint="eastAsia"/>
                <w:sz w:val="24"/>
                <w:szCs w:val="28"/>
              </w:rPr>
              <w:t>Лучший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проект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территориального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общественного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самоуправления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на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территории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Черемховского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районного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муниципального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образования</w:t>
            </w:r>
            <w:r w:rsidRPr="00BC74EA">
              <w:rPr>
                <w:sz w:val="24"/>
                <w:szCs w:val="28"/>
              </w:rPr>
              <w:t>"</w:t>
            </w:r>
          </w:p>
        </w:tc>
      </w:tr>
    </w:tbl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BC74EA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в</w:t>
      </w:r>
      <w:r w:rsidR="000F47FC" w:rsidRPr="00BC74EA">
        <w:rPr>
          <w:rFonts w:ascii="Times New Roman" w:hAnsi="Times New Roman"/>
          <w:sz w:val="28"/>
        </w:rPr>
        <w:t xml:space="preserve">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0F47FC" w:rsidRPr="00BC74EA" w:rsidTr="008D1421">
        <w:tc>
          <w:tcPr>
            <w:tcW w:w="1842" w:type="dxa"/>
            <w:vAlign w:val="center"/>
          </w:tcPr>
          <w:p w:rsidR="000F47FC" w:rsidRPr="00BC74EA" w:rsidRDefault="000F47FC" w:rsidP="00D65C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74EA">
              <w:rPr>
                <w:sz w:val="24"/>
                <w:szCs w:val="28"/>
              </w:rPr>
              <w:t>20</w:t>
            </w:r>
            <w:r w:rsidR="00D65C4E" w:rsidRPr="00BC74EA">
              <w:rPr>
                <w:sz w:val="24"/>
                <w:szCs w:val="28"/>
                <w:lang w:val="en-US"/>
              </w:rPr>
              <w:t>147</w:t>
            </w:r>
          </w:p>
        </w:tc>
        <w:tc>
          <w:tcPr>
            <w:tcW w:w="6237" w:type="dxa"/>
          </w:tcPr>
          <w:p w:rsidR="000F47FC" w:rsidRPr="00BC74EA" w:rsidRDefault="00D65C4E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Оплата за обучение студентов в средних учебных заведениях</w:t>
            </w:r>
          </w:p>
        </w:tc>
      </w:tr>
    </w:tbl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 </w:t>
      </w:r>
      <w:r w:rsidR="0060289A">
        <w:rPr>
          <w:rFonts w:ascii="Times New Roman" w:hAnsi="Times New Roman"/>
          <w:noProof/>
          <w:sz w:val="28"/>
        </w:rPr>
        <w:pict>
          <v:rect id="_x0000_s1134" style="position:absolute;left:0;text-align:left;margin-left:29.7pt;margin-top:6.7pt;width:17.4pt;height:21pt;z-index:251769856;mso-position-horizontal-relative:text;mso-position-vertical-relative:text" filled="f" stroked="f" strokeweight="0">
            <v:textbox style="mso-next-textbox:#_x0000_s1134">
              <w:txbxContent>
                <w:p w:rsidR="00BC74EA" w:rsidRDefault="00BC74EA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</w:t>
      </w:r>
      <w:r w:rsidR="00D65C4E" w:rsidRPr="00BC74EA">
        <w:rPr>
          <w:rFonts w:ascii="Times New Roman" w:hAnsi="Times New Roman"/>
          <w:sz w:val="28"/>
        </w:rPr>
        <w:t>ой</w:t>
      </w:r>
      <w:r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EC6A16" w:rsidRPr="00BC74EA" w:rsidTr="008D1421">
        <w:tc>
          <w:tcPr>
            <w:tcW w:w="1842" w:type="dxa"/>
            <w:vAlign w:val="center"/>
          </w:tcPr>
          <w:p w:rsidR="00EC6A16" w:rsidRPr="00BC74EA" w:rsidRDefault="00EC6A16" w:rsidP="00D65C4E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20</w:t>
            </w:r>
            <w:r w:rsidR="00D65C4E" w:rsidRPr="00BC74EA">
              <w:rPr>
                <w:sz w:val="24"/>
                <w:szCs w:val="28"/>
              </w:rPr>
              <w:t>159</w:t>
            </w:r>
          </w:p>
        </w:tc>
        <w:tc>
          <w:tcPr>
            <w:tcW w:w="6237" w:type="dxa"/>
          </w:tcPr>
          <w:p w:rsidR="00EC6A16" w:rsidRPr="00BC74EA" w:rsidRDefault="0060289A" w:rsidP="005B2B51">
            <w:pPr>
              <w:rPr>
                <w:color w:val="000000"/>
                <w:sz w:val="24"/>
                <w:szCs w:val="24"/>
              </w:rPr>
            </w:pPr>
            <w:r w:rsidRPr="0060289A">
              <w:rPr>
                <w:noProof/>
                <w:sz w:val="28"/>
              </w:rPr>
              <w:pict>
                <v:rect id="_x0000_s1338" style="position:absolute;margin-left:310.45pt;margin-top:48.05pt;width:28.2pt;height:28.5pt;z-index:252007424;mso-position-horizontal-relative:text;mso-position-vertical-relative:text" filled="f" stroked="f" strokeweight="0">
                  <v:textbox style="mso-next-textbox:#_x0000_s1338">
                    <w:txbxContent>
                      <w:p w:rsidR="00BC74EA" w:rsidRPr="00822ED1" w:rsidRDefault="00BC74EA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D65C4E" w:rsidRPr="00BC74EA">
              <w:rPr>
                <w:rFonts w:hint="eastAsia"/>
                <w:sz w:val="24"/>
                <w:szCs w:val="28"/>
              </w:rPr>
              <w:t>Чествование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тружеников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тыла</w:t>
            </w:r>
            <w:r w:rsidR="00D65C4E" w:rsidRPr="00BC74EA">
              <w:rPr>
                <w:sz w:val="24"/>
                <w:szCs w:val="28"/>
              </w:rPr>
              <w:t xml:space="preserve">, </w:t>
            </w:r>
            <w:r w:rsidR="00D65C4E" w:rsidRPr="00BC74EA">
              <w:rPr>
                <w:rFonts w:hint="eastAsia"/>
                <w:sz w:val="24"/>
                <w:szCs w:val="28"/>
              </w:rPr>
              <w:t>вдов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участников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ВОВ</w:t>
            </w:r>
            <w:r w:rsidR="00D65C4E" w:rsidRPr="00BC74EA">
              <w:rPr>
                <w:sz w:val="24"/>
                <w:szCs w:val="28"/>
              </w:rPr>
              <w:t xml:space="preserve">, </w:t>
            </w:r>
            <w:r w:rsidR="00D65C4E" w:rsidRPr="00BC74EA">
              <w:rPr>
                <w:rFonts w:hint="eastAsia"/>
                <w:sz w:val="24"/>
                <w:szCs w:val="28"/>
              </w:rPr>
              <w:t>детей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войны</w:t>
            </w:r>
            <w:r w:rsidR="00D65C4E" w:rsidRPr="00BC74EA">
              <w:rPr>
                <w:sz w:val="24"/>
                <w:szCs w:val="28"/>
              </w:rPr>
              <w:t xml:space="preserve">, </w:t>
            </w:r>
            <w:r w:rsidR="00D65C4E" w:rsidRPr="00BC74EA">
              <w:rPr>
                <w:rFonts w:hint="eastAsia"/>
                <w:sz w:val="24"/>
                <w:szCs w:val="28"/>
              </w:rPr>
              <w:t>ветеранов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труда</w:t>
            </w:r>
            <w:r w:rsidR="00D65C4E" w:rsidRPr="00BC74EA">
              <w:rPr>
                <w:sz w:val="24"/>
                <w:szCs w:val="28"/>
              </w:rPr>
              <w:t xml:space="preserve">, </w:t>
            </w:r>
            <w:r w:rsidR="00D65C4E" w:rsidRPr="00BC74EA">
              <w:rPr>
                <w:rFonts w:hint="eastAsia"/>
                <w:sz w:val="24"/>
                <w:szCs w:val="28"/>
              </w:rPr>
              <w:t>почетных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граждан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Черемховского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районного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муниципального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образования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юбилейные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даты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с</w:t>
            </w:r>
            <w:r w:rsidR="00D65C4E" w:rsidRPr="00BC74EA">
              <w:rPr>
                <w:sz w:val="24"/>
                <w:szCs w:val="28"/>
              </w:rPr>
              <w:t xml:space="preserve"> 80 </w:t>
            </w:r>
            <w:r w:rsidR="00D65C4E" w:rsidRPr="00BC74EA">
              <w:rPr>
                <w:rFonts w:hint="eastAsia"/>
                <w:sz w:val="24"/>
                <w:szCs w:val="28"/>
              </w:rPr>
              <w:t>лет</w:t>
            </w:r>
            <w:r w:rsidR="00D65C4E" w:rsidRPr="00BC74EA">
              <w:rPr>
                <w:sz w:val="24"/>
                <w:szCs w:val="28"/>
              </w:rPr>
              <w:t xml:space="preserve">, </w:t>
            </w:r>
            <w:r w:rsidR="00D65C4E" w:rsidRPr="00BC74EA">
              <w:rPr>
                <w:rFonts w:hint="eastAsia"/>
                <w:sz w:val="24"/>
                <w:szCs w:val="28"/>
              </w:rPr>
              <w:t>а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также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лиц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старше</w:t>
            </w:r>
            <w:r w:rsidR="00D65C4E" w:rsidRPr="00BC74EA">
              <w:rPr>
                <w:sz w:val="24"/>
                <w:szCs w:val="28"/>
              </w:rPr>
              <w:t xml:space="preserve"> 90 </w:t>
            </w:r>
            <w:r w:rsidR="00D65C4E" w:rsidRPr="00BC74EA">
              <w:rPr>
                <w:rFonts w:hint="eastAsia"/>
                <w:sz w:val="24"/>
                <w:szCs w:val="28"/>
              </w:rPr>
              <w:t>лет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ежегодно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в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дни</w:t>
            </w:r>
            <w:r w:rsidR="00D65C4E" w:rsidRPr="00BC74EA">
              <w:rPr>
                <w:sz w:val="24"/>
                <w:szCs w:val="28"/>
              </w:rPr>
              <w:t xml:space="preserve"> </w:t>
            </w:r>
            <w:r w:rsidR="00D65C4E" w:rsidRPr="00BC74EA">
              <w:rPr>
                <w:rFonts w:hint="eastAsia"/>
                <w:sz w:val="24"/>
                <w:szCs w:val="28"/>
              </w:rPr>
              <w:t>рождения</w:t>
            </w:r>
          </w:p>
        </w:tc>
      </w:tr>
    </w:tbl>
    <w:p w:rsidR="000F47FC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5" style="position:absolute;left:0;text-align:left;margin-left:29.7pt;margin-top:16.6pt;width:17.4pt;height:21pt;z-index:251770880;mso-position-horizontal-relative:text;mso-position-vertical-relative:text" filled="f" stroked="f" strokeweight="0">
            <v:textbox style="mso-next-textbox:#_x0000_s1135">
              <w:txbxContent>
                <w:p w:rsidR="00BC74EA" w:rsidRDefault="00BC74EA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F47FC" w:rsidRPr="00BC74EA">
        <w:rPr>
          <w:rFonts w:ascii="Times New Roman" w:hAnsi="Times New Roman"/>
          <w:sz w:val="28"/>
        </w:rPr>
        <w:t xml:space="preserve"> </w:t>
      </w: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BC74EA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BC74EA" w:rsidRDefault="00F43A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BC74EA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5C4E" w:rsidRPr="00BC74EA" w:rsidRDefault="00D65C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BC74EA" w:rsidRDefault="008332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3</w:t>
      </w:r>
      <w:r w:rsidR="0079570A" w:rsidRPr="00BC74EA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83322C" w:rsidRPr="00BC74EA" w:rsidRDefault="008332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BC74EA" w:rsidRDefault="0079570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п</w:t>
      </w:r>
      <w:r w:rsidR="001F357D" w:rsidRPr="00BC74EA">
        <w:rPr>
          <w:rFonts w:ascii="Times New Roman" w:hAnsi="Times New Roman"/>
          <w:sz w:val="28"/>
        </w:rPr>
        <w:t>осле</w:t>
      </w:r>
      <w:r w:rsidRPr="00BC74EA">
        <w:rPr>
          <w:rFonts w:ascii="Times New Roman" w:hAnsi="Times New Roman"/>
          <w:sz w:val="28"/>
        </w:rPr>
        <w:t xml:space="preserve"> строк</w:t>
      </w:r>
      <w:r w:rsidR="001F357D" w:rsidRPr="00BC74EA">
        <w:rPr>
          <w:rFonts w:ascii="Times New Roman" w:hAnsi="Times New Roman"/>
          <w:sz w:val="28"/>
        </w:rPr>
        <w:t>и</w:t>
      </w:r>
      <w:r w:rsidRPr="00BC74EA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2288F" w:rsidRPr="00BC74EA" w:rsidTr="0079570A">
        <w:tc>
          <w:tcPr>
            <w:tcW w:w="1842" w:type="dxa"/>
            <w:vAlign w:val="center"/>
          </w:tcPr>
          <w:p w:rsidR="0082288F" w:rsidRPr="00BC74EA" w:rsidRDefault="0027284E" w:rsidP="00D65C4E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  <w:lang w:val="en-US"/>
              </w:rPr>
              <w:t>S</w:t>
            </w:r>
            <w:r w:rsidR="00D65C4E" w:rsidRPr="00BC74EA">
              <w:rPr>
                <w:sz w:val="24"/>
                <w:szCs w:val="28"/>
              </w:rPr>
              <w:t>2</w:t>
            </w:r>
            <w:r w:rsidRPr="00BC74EA">
              <w:rPr>
                <w:sz w:val="24"/>
                <w:szCs w:val="28"/>
              </w:rPr>
              <w:t>8</w:t>
            </w:r>
            <w:r w:rsidR="00D65C4E" w:rsidRPr="00BC74EA">
              <w:rPr>
                <w:sz w:val="24"/>
                <w:szCs w:val="28"/>
              </w:rPr>
              <w:t>50</w:t>
            </w:r>
          </w:p>
        </w:tc>
        <w:tc>
          <w:tcPr>
            <w:tcW w:w="6237" w:type="dxa"/>
          </w:tcPr>
          <w:p w:rsidR="0082288F" w:rsidRPr="00BC74EA" w:rsidRDefault="00D65C4E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Приобретение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спортивного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оборудования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инвентаря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для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оснащения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муниципальных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организаций</w:t>
            </w:r>
            <w:r w:rsidRPr="00BC74EA">
              <w:rPr>
                <w:sz w:val="24"/>
                <w:szCs w:val="28"/>
              </w:rPr>
              <w:t xml:space="preserve">, </w:t>
            </w:r>
            <w:r w:rsidRPr="00BC74EA">
              <w:rPr>
                <w:rFonts w:hint="eastAsia"/>
                <w:sz w:val="24"/>
                <w:szCs w:val="28"/>
              </w:rPr>
              <w:t>осуществляющих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деятельность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сфере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физической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культуры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спорта</w:t>
            </w:r>
          </w:p>
        </w:tc>
      </w:tr>
    </w:tbl>
    <w:p w:rsidR="0079570A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8" style="position:absolute;left:0;text-align:left;margin-left:32.7pt;margin-top:6.65pt;width:17.4pt;height:21pt;z-index:251773952;mso-position-horizontal-relative:text;mso-position-vertical-relative:text" filled="f" stroked="f" strokeweight="0">
            <v:textbox style="mso-next-textbox:#_x0000_s1138">
              <w:txbxContent>
                <w:p w:rsidR="00BC74EA" w:rsidRDefault="00BC74EA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BC74EA">
        <w:rPr>
          <w:rFonts w:ascii="Times New Roman" w:hAnsi="Times New Roman"/>
          <w:sz w:val="28"/>
        </w:rPr>
        <w:t xml:space="preserve"> </w:t>
      </w:r>
    </w:p>
    <w:p w:rsidR="0079570A" w:rsidRPr="00BC74EA" w:rsidRDefault="0079570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BC74EA" w:rsidRDefault="0079570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BC74EA" w:rsidRDefault="006209D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</w:t>
      </w:r>
      <w:r w:rsidR="0079570A" w:rsidRPr="00BC74EA">
        <w:rPr>
          <w:rFonts w:ascii="Times New Roman" w:hAnsi="Times New Roman"/>
          <w:sz w:val="28"/>
        </w:rPr>
        <w:t>ить строк</w:t>
      </w:r>
      <w:r w:rsidR="005B2B51" w:rsidRPr="00BC74EA">
        <w:rPr>
          <w:rFonts w:ascii="Times New Roman" w:hAnsi="Times New Roman"/>
          <w:sz w:val="28"/>
        </w:rPr>
        <w:t>ой</w:t>
      </w:r>
      <w:r w:rsidR="0079570A"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2288F" w:rsidRPr="00BC74EA" w:rsidTr="0079570A">
        <w:tc>
          <w:tcPr>
            <w:tcW w:w="1842" w:type="dxa"/>
            <w:vAlign w:val="center"/>
          </w:tcPr>
          <w:p w:rsidR="0082288F" w:rsidRPr="00BC74EA" w:rsidRDefault="0027284E" w:rsidP="00EF22C3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  <w:lang w:val="en-US"/>
              </w:rPr>
              <w:t>S</w:t>
            </w:r>
            <w:r w:rsidRPr="00BC74EA">
              <w:rPr>
                <w:sz w:val="24"/>
                <w:szCs w:val="28"/>
              </w:rPr>
              <w:t>2</w:t>
            </w:r>
            <w:r w:rsidR="00EF22C3" w:rsidRPr="00BC74EA">
              <w:rPr>
                <w:sz w:val="24"/>
                <w:szCs w:val="28"/>
              </w:rPr>
              <w:t>934</w:t>
            </w:r>
          </w:p>
        </w:tc>
        <w:tc>
          <w:tcPr>
            <w:tcW w:w="6237" w:type="dxa"/>
            <w:vAlign w:val="center"/>
          </w:tcPr>
          <w:p w:rsidR="0082288F" w:rsidRPr="00BC74EA" w:rsidRDefault="00EF22C3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Приобретение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средств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обучения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воспитания</w:t>
            </w:r>
            <w:r w:rsidRPr="00BC74EA">
              <w:rPr>
                <w:sz w:val="24"/>
                <w:szCs w:val="28"/>
              </w:rPr>
              <w:t xml:space="preserve">, </w:t>
            </w:r>
            <w:r w:rsidRPr="00BC74EA">
              <w:rPr>
                <w:rFonts w:hint="eastAsia"/>
                <w:sz w:val="24"/>
                <w:szCs w:val="28"/>
              </w:rPr>
              <w:t>необходимых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для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оснащения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учебных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кабинетов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муниципальных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общеобразовательных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организаций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Иркутской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79570A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8" style="position:absolute;left:0;text-align:left;margin-left:32.7pt;margin-top:9.1pt;width:17.4pt;height:21pt;z-index:251935744;mso-position-horizontal-relative:text;mso-position-vertical-relative:text" filled="f" stroked="f" strokeweight="0">
            <v:textbox style="mso-next-textbox:#_x0000_s1278">
              <w:txbxContent>
                <w:p w:rsidR="00BC74EA" w:rsidRDefault="00BC74EA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BC74EA">
        <w:rPr>
          <w:rFonts w:ascii="Times New Roman" w:hAnsi="Times New Roman"/>
          <w:sz w:val="28"/>
        </w:rPr>
        <w:t xml:space="preserve"> </w:t>
      </w:r>
    </w:p>
    <w:p w:rsidR="0079570A" w:rsidRPr="00BE0A77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3" style="position:absolute;left:0;text-align:left;margin-left:462.9pt;margin-top:-59.5pt;width:27.6pt;height:21pt;z-index:251982848;mso-position-horizontal-relative:text;mso-position-vertical-relative:text" filled="f" stroked="f" strokeweight="0">
            <v:textbox style="mso-next-textbox:#_x0000_s1313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853D5A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9" style="position:absolute;left:0;text-align:left;margin-left:467.1pt;margin-top:11.25pt;width:27.6pt;height:21pt;z-index:251936768;mso-position-horizontal-relative:text;mso-position-vertical-relative:text" filled="f" stroked="f" strokeweight="0">
            <v:textbox style="mso-next-textbox:#_x0000_s1279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53D5A" w:rsidRPr="00BC74EA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BC74EA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4) в п. 2.2. приложения к Перечню и правилам отнесения расходов районного бюджета на соответствующие целевые статьи:</w:t>
      </w: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76496" w:rsidRPr="00BC74EA" w:rsidTr="00876496">
        <w:tc>
          <w:tcPr>
            <w:tcW w:w="1842" w:type="dxa"/>
            <w:vAlign w:val="center"/>
          </w:tcPr>
          <w:p w:rsidR="00876496" w:rsidRPr="00BC74EA" w:rsidRDefault="00876496" w:rsidP="00EF22C3">
            <w:pPr>
              <w:jc w:val="center"/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5</w:t>
            </w:r>
            <w:r w:rsidR="00EF22C3" w:rsidRPr="00BC74EA">
              <w:rPr>
                <w:sz w:val="24"/>
                <w:szCs w:val="28"/>
                <w:lang w:val="en-US"/>
              </w:rPr>
              <w:t>5193</w:t>
            </w:r>
            <w:r w:rsidRPr="00BC74EA">
              <w:rPr>
                <w:sz w:val="24"/>
                <w:szCs w:val="28"/>
              </w:rPr>
              <w:tab/>
            </w:r>
          </w:p>
        </w:tc>
        <w:tc>
          <w:tcPr>
            <w:tcW w:w="6237" w:type="dxa"/>
          </w:tcPr>
          <w:p w:rsidR="00876496" w:rsidRPr="00BC74EA" w:rsidRDefault="00EF22C3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sz w:val="24"/>
                <w:szCs w:val="28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</w:tr>
    </w:tbl>
    <w:p w:rsidR="00876496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5" style="position:absolute;left:0;text-align:left;margin-left:29.7pt;margin-top:8.85pt;width:17.4pt;height:21pt;z-index:251942912;mso-position-horizontal-relative:text;mso-position-vertical-relative:text" filled="f" stroked="f" strokeweight="0">
            <v:textbox style="mso-next-textbox:#_x0000_s1285">
              <w:txbxContent>
                <w:p w:rsidR="00BC74EA" w:rsidRDefault="00BC74EA" w:rsidP="0087649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876496" w:rsidRPr="00BC74EA">
        <w:rPr>
          <w:rFonts w:ascii="Times New Roman" w:hAnsi="Times New Roman"/>
          <w:sz w:val="28"/>
        </w:rPr>
        <w:t xml:space="preserve"> </w:t>
      </w: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</w:t>
      </w:r>
      <w:r w:rsidR="005B2B51" w:rsidRPr="00BC74EA">
        <w:rPr>
          <w:rFonts w:ascii="Times New Roman" w:hAnsi="Times New Roman"/>
          <w:sz w:val="28"/>
        </w:rPr>
        <w:t>ой</w:t>
      </w:r>
      <w:r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76496" w:rsidRPr="00BC74EA" w:rsidTr="00876496">
        <w:tc>
          <w:tcPr>
            <w:tcW w:w="1842" w:type="dxa"/>
            <w:vAlign w:val="center"/>
          </w:tcPr>
          <w:p w:rsidR="00876496" w:rsidRPr="00BC74EA" w:rsidRDefault="00876496" w:rsidP="00EF22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74EA">
              <w:rPr>
                <w:sz w:val="24"/>
                <w:szCs w:val="28"/>
                <w:lang w:val="en-US"/>
              </w:rPr>
              <w:t>5</w:t>
            </w:r>
            <w:r w:rsidR="00EF22C3" w:rsidRPr="00BC74EA">
              <w:rPr>
                <w:sz w:val="24"/>
                <w:szCs w:val="28"/>
                <w:lang w:val="en-US"/>
              </w:rPr>
              <w:t>5195</w:t>
            </w:r>
          </w:p>
        </w:tc>
        <w:tc>
          <w:tcPr>
            <w:tcW w:w="6237" w:type="dxa"/>
            <w:vAlign w:val="center"/>
          </w:tcPr>
          <w:p w:rsidR="00876496" w:rsidRPr="00BC74EA" w:rsidRDefault="00EF22C3" w:rsidP="005B2B51">
            <w:pPr>
              <w:rPr>
                <w:color w:val="000000"/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Государственная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поддержка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лучших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сельских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учреждений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876496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7" style="position:absolute;left:0;text-align:left;margin-left:32.7pt;margin-top:9.1pt;width:17.4pt;height:21pt;z-index:251944960;mso-position-horizontal-relative:text;mso-position-vertical-relative:text" filled="f" stroked="f" strokeweight="0">
            <v:textbox style="mso-next-textbox:#_x0000_s1287">
              <w:txbxContent>
                <w:p w:rsidR="00BC74EA" w:rsidRDefault="00BC74EA" w:rsidP="0087649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876496" w:rsidRPr="00BC74EA">
        <w:rPr>
          <w:rFonts w:ascii="Times New Roman" w:hAnsi="Times New Roman"/>
          <w:sz w:val="28"/>
        </w:rPr>
        <w:t xml:space="preserve"> </w:t>
      </w:r>
    </w:p>
    <w:p w:rsidR="00876496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8" style="position:absolute;left:0;text-align:left;margin-left:462.9pt;margin-top:4.5pt;width:27.6pt;height:21pt;z-index:251945984;mso-position-horizontal-relative:text;mso-position-vertical-relative:text" filled="f" stroked="f" strokeweight="0">
            <v:textbox style="mso-next-textbox:#_x0000_s1288">
              <w:txbxContent>
                <w:p w:rsidR="00BC74EA" w:rsidRPr="00822ED1" w:rsidRDefault="00BC74EA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76496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4" style="position:absolute;left:0;text-align:left;margin-left:461.7pt;margin-top:-79.1pt;width:27.6pt;height:21pt;z-index:251983872;mso-position-horizontal-relative:text;mso-position-vertical-relative:text" filled="f" stroked="f" strokeweight="0">
            <v:textbox style="mso-next-textbox:#_x0000_s1314">
              <w:txbxContent>
                <w:p w:rsidR="00BC74EA" w:rsidRPr="00822ED1" w:rsidRDefault="00BC74EA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BC74EA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BC74EA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5</w:t>
      </w:r>
      <w:r w:rsidR="00F5058E" w:rsidRPr="00BC74EA">
        <w:rPr>
          <w:rFonts w:ascii="Times New Roman" w:hAnsi="Times New Roman"/>
          <w:sz w:val="28"/>
        </w:rPr>
        <w:t xml:space="preserve">) </w:t>
      </w:r>
      <w:r w:rsidR="00FE14B4" w:rsidRPr="00BC74EA">
        <w:rPr>
          <w:rFonts w:ascii="Times New Roman" w:hAnsi="Times New Roman"/>
          <w:sz w:val="28"/>
        </w:rPr>
        <w:t>в приложении 3 к Порядку:</w:t>
      </w:r>
    </w:p>
    <w:p w:rsidR="00B54E23" w:rsidRPr="00BC74EA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BC74EA" w:rsidRDefault="0028425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C74EA" w:rsidRDefault="00A63BF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а</w:t>
      </w:r>
      <w:r w:rsidR="00B54E23" w:rsidRPr="00BC74EA">
        <w:rPr>
          <w:rFonts w:ascii="Times New Roman" w:hAnsi="Times New Roman"/>
          <w:sz w:val="28"/>
        </w:rPr>
        <w:t xml:space="preserve">) </w:t>
      </w:r>
      <w:r w:rsidR="000765B1" w:rsidRPr="00BC74EA">
        <w:rPr>
          <w:rFonts w:ascii="Times New Roman" w:hAnsi="Times New Roman"/>
          <w:sz w:val="28"/>
        </w:rPr>
        <w:t xml:space="preserve">после </w:t>
      </w:r>
      <w:r w:rsidR="00B54E23" w:rsidRPr="00BC74EA">
        <w:rPr>
          <w:rFonts w:ascii="Times New Roman" w:hAnsi="Times New Roman"/>
          <w:sz w:val="28"/>
        </w:rPr>
        <w:t>строк</w:t>
      </w:r>
      <w:r w:rsidR="000765B1" w:rsidRPr="00BC74EA">
        <w:rPr>
          <w:rFonts w:ascii="Times New Roman" w:hAnsi="Times New Roman"/>
          <w:sz w:val="28"/>
        </w:rPr>
        <w:t>и</w:t>
      </w:r>
      <w:r w:rsidR="00B54E23" w:rsidRPr="00BC74EA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EF22C3" w:rsidRPr="00BC74EA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F22C3" w:rsidRPr="00BC74EA" w:rsidRDefault="00EF22C3" w:rsidP="00EF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61 1 02 S2590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F22C3" w:rsidRPr="00BC74EA" w:rsidRDefault="00EF22C3" w:rsidP="00EF22C3">
            <w:pPr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284254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6.85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BC74EA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 </w:t>
      </w:r>
    </w:p>
    <w:p w:rsidR="00B54E23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9" style="position:absolute;left:0;text-align:left;margin-left:463.05pt;margin-top:.2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52F42" w:rsidRPr="00BC74EA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C74EA" w:rsidRDefault="000765B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</w:t>
      </w:r>
      <w:r w:rsidR="005B2B51" w:rsidRPr="00BC74EA">
        <w:rPr>
          <w:rFonts w:ascii="Times New Roman" w:hAnsi="Times New Roman"/>
          <w:sz w:val="28"/>
        </w:rPr>
        <w:t>ой</w:t>
      </w:r>
      <w:r w:rsidR="00B54E23"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EF22C3" w:rsidRPr="00BC74EA" w:rsidTr="00724453">
        <w:tc>
          <w:tcPr>
            <w:tcW w:w="1842" w:type="dxa"/>
            <w:vAlign w:val="center"/>
          </w:tcPr>
          <w:p w:rsidR="00EF22C3" w:rsidRPr="00BC74EA" w:rsidRDefault="00EF22C3" w:rsidP="00EF22C3">
            <w:pPr>
              <w:jc w:val="center"/>
              <w:rPr>
                <w:sz w:val="24"/>
                <w:szCs w:val="24"/>
                <w:lang w:val="en-US"/>
              </w:rPr>
            </w:pPr>
            <w:r w:rsidRPr="00BC74EA">
              <w:rPr>
                <w:sz w:val="24"/>
                <w:szCs w:val="24"/>
              </w:rPr>
              <w:t>61 1 02 S29</w:t>
            </w:r>
            <w:r w:rsidRPr="00BC74EA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237" w:type="dxa"/>
            <w:vAlign w:val="center"/>
          </w:tcPr>
          <w:p w:rsidR="00EF22C3" w:rsidRPr="00BC74EA" w:rsidRDefault="00EF22C3" w:rsidP="00EF22C3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8"/>
              </w:rPr>
              <w:t>Приобретение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средств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обучения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воспитания</w:t>
            </w:r>
            <w:r w:rsidRPr="00BC74EA">
              <w:rPr>
                <w:sz w:val="24"/>
                <w:szCs w:val="28"/>
              </w:rPr>
              <w:t xml:space="preserve">, </w:t>
            </w:r>
            <w:r w:rsidRPr="00BC74EA">
              <w:rPr>
                <w:rFonts w:hint="eastAsia"/>
                <w:sz w:val="24"/>
                <w:szCs w:val="28"/>
              </w:rPr>
              <w:t>необходимых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для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оснащения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учебных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кабинетов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муниципальных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общеобразовательных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организаций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в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Иркутской</w:t>
            </w:r>
            <w:r w:rsidRPr="00BC74EA">
              <w:rPr>
                <w:sz w:val="24"/>
                <w:szCs w:val="28"/>
              </w:rPr>
              <w:t xml:space="preserve"> </w:t>
            </w:r>
            <w:r w:rsidRPr="00BC74EA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B54E23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BC74EA">
        <w:rPr>
          <w:rFonts w:ascii="Times New Roman" w:hAnsi="Times New Roman"/>
          <w:sz w:val="2"/>
        </w:rPr>
        <w:t xml:space="preserve">    </w:t>
      </w:r>
    </w:p>
    <w:p w:rsidR="00B54E23" w:rsidRPr="00BC74EA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0" style="position:absolute;left:0;text-align:left;margin-left:463.05pt;margin-top:9.65pt;width:28.2pt;height:21pt;z-index:251714560;mso-position-horizontal-relative:text;mso-position-vertical-relative:text" filled="f" stroked="f" strokeweight="0">
            <v:textbox style="mso-next-textbox:#_x0000_s1080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1632C" w:rsidRPr="00BC74EA" w:rsidRDefault="004163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D65F0" w:rsidRPr="00BC74EA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D65F0" w:rsidRPr="00BC74EA" w:rsidRDefault="00AD65F0" w:rsidP="00AD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62 1 А</w:t>
            </w:r>
            <w:proofErr w:type="gramStart"/>
            <w:r w:rsidRPr="00BC74E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C74EA">
              <w:rPr>
                <w:rFonts w:ascii="Times New Roman" w:hAnsi="Times New Roman"/>
                <w:sz w:val="24"/>
                <w:szCs w:val="24"/>
              </w:rPr>
              <w:t xml:space="preserve"> 55193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D65F0" w:rsidRPr="00BC74EA" w:rsidRDefault="00AD65F0" w:rsidP="00AD6840">
            <w:pPr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</w:tr>
    </w:tbl>
    <w:p w:rsidR="00A42CB7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1632C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58" style="position:absolute;left:0;text-align:left;margin-left:463.05pt;margin-top:11.35pt;width:17.4pt;height:21pt;z-index:251916288" filled="f" stroked="f" strokeweight="0">
            <v:textbox style="mso-next-textbox:#_x0000_s1258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41632C" w:rsidRPr="00BC74EA" w:rsidRDefault="004163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1632C" w:rsidRPr="00BC74EA" w:rsidRDefault="004163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BC74EA" w:rsidRDefault="00AD65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строками</w:t>
      </w:r>
      <w:r w:rsidR="00A42CB7"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AD65F0" w:rsidRPr="00BC74EA" w:rsidTr="00A42CB7">
        <w:tc>
          <w:tcPr>
            <w:tcW w:w="1842" w:type="dxa"/>
            <w:vAlign w:val="center"/>
          </w:tcPr>
          <w:p w:rsidR="00AD65F0" w:rsidRPr="00BC74EA" w:rsidRDefault="00AD65F0" w:rsidP="00AD6840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62 1 А</w:t>
            </w:r>
            <w:proofErr w:type="gramStart"/>
            <w:r w:rsidRPr="00BC74EA">
              <w:rPr>
                <w:sz w:val="24"/>
                <w:szCs w:val="24"/>
                <w:lang w:val="en-US"/>
              </w:rPr>
              <w:t>2</w:t>
            </w:r>
            <w:proofErr w:type="gramEnd"/>
            <w:r w:rsidRPr="00BC74E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6237" w:type="dxa"/>
            <w:vAlign w:val="center"/>
          </w:tcPr>
          <w:p w:rsidR="00AD65F0" w:rsidRPr="00BC74EA" w:rsidRDefault="00AD65F0" w:rsidP="00AD6840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Региональный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проект</w:t>
            </w:r>
            <w:r w:rsidRPr="00BC74EA">
              <w:rPr>
                <w:sz w:val="24"/>
                <w:szCs w:val="24"/>
              </w:rPr>
              <w:t xml:space="preserve"> «</w:t>
            </w:r>
            <w:r w:rsidRPr="00BC74EA">
              <w:rPr>
                <w:rFonts w:hint="eastAsia"/>
                <w:sz w:val="24"/>
                <w:szCs w:val="24"/>
              </w:rPr>
              <w:t>Творческие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люди</w:t>
            </w:r>
            <w:r w:rsidRPr="00BC74EA">
              <w:rPr>
                <w:sz w:val="24"/>
                <w:szCs w:val="24"/>
              </w:rPr>
              <w:t xml:space="preserve"> (</w:t>
            </w:r>
            <w:r w:rsidRPr="00BC74EA">
              <w:rPr>
                <w:rFonts w:hint="eastAsia"/>
                <w:sz w:val="24"/>
                <w:szCs w:val="24"/>
              </w:rPr>
              <w:t>Иркутская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область</w:t>
            </w:r>
            <w:r w:rsidRPr="00BC74EA">
              <w:rPr>
                <w:sz w:val="24"/>
                <w:szCs w:val="24"/>
              </w:rPr>
              <w:t>)»</w:t>
            </w:r>
          </w:p>
        </w:tc>
      </w:tr>
      <w:tr w:rsidR="00AD65F0" w:rsidRPr="00BC74EA" w:rsidTr="00A42CB7">
        <w:tc>
          <w:tcPr>
            <w:tcW w:w="1842" w:type="dxa"/>
            <w:vAlign w:val="center"/>
          </w:tcPr>
          <w:p w:rsidR="00AD65F0" w:rsidRPr="00BC74EA" w:rsidRDefault="00AD65F0" w:rsidP="00AD6840">
            <w:pPr>
              <w:jc w:val="center"/>
              <w:rPr>
                <w:sz w:val="24"/>
                <w:szCs w:val="24"/>
                <w:lang w:val="en-US"/>
              </w:rPr>
            </w:pPr>
            <w:r w:rsidRPr="00BC74EA">
              <w:rPr>
                <w:sz w:val="24"/>
                <w:szCs w:val="24"/>
              </w:rPr>
              <w:t>62 1 А</w:t>
            </w:r>
            <w:proofErr w:type="gramStart"/>
            <w:r w:rsidRPr="00BC74EA">
              <w:rPr>
                <w:sz w:val="24"/>
                <w:szCs w:val="24"/>
              </w:rPr>
              <w:t>1</w:t>
            </w:r>
            <w:proofErr w:type="gramEnd"/>
            <w:r w:rsidRPr="00BC74EA">
              <w:rPr>
                <w:sz w:val="24"/>
                <w:szCs w:val="24"/>
              </w:rPr>
              <w:t xml:space="preserve"> 5519</w:t>
            </w:r>
            <w:r w:rsidRPr="00BC74E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vAlign w:val="center"/>
          </w:tcPr>
          <w:p w:rsidR="00AD65F0" w:rsidRPr="00BC74EA" w:rsidRDefault="00AD65F0" w:rsidP="00AD6840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Государственная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поддержка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лучших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сельских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учреждений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культуры</w:t>
            </w:r>
          </w:p>
        </w:tc>
      </w:tr>
    </w:tbl>
    <w:p w:rsidR="00A42CB7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2" style="position:absolute;left:0;text-align:left;margin-left:32.7pt;margin-top:8.1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BC74EA">
        <w:rPr>
          <w:rFonts w:ascii="Times New Roman" w:hAnsi="Times New Roman"/>
          <w:sz w:val="2"/>
        </w:rPr>
        <w:t xml:space="preserve">       </w:t>
      </w: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0" style="position:absolute;left:0;text-align:left;margin-left:462.3pt;margin-top:14.1pt;width:28.2pt;height:21pt;z-index:251937792" filled="f" stroked="f" strokeweight="0">
            <v:textbox style="mso-next-textbox:#_x0000_s1280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42CB7" w:rsidRPr="00BC74EA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C74EA" w:rsidRDefault="00542A6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в</w:t>
      </w:r>
      <w:r w:rsidR="00C96A6F" w:rsidRPr="00BC74EA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D6840" w:rsidRPr="00BC74EA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D6840" w:rsidRPr="00BC74EA" w:rsidRDefault="00AD6840" w:rsidP="00AD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63 1 02 20011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D6840" w:rsidRPr="00BC74EA" w:rsidRDefault="00AD6840" w:rsidP="00AD6840">
            <w:pPr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</w:tr>
    </w:tbl>
    <w:p w:rsidR="00C96A6F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3" style="position:absolute;left:0;text-align:left;margin-left:462.9pt;margin-top:9.75pt;width:17.4pt;height:21pt;z-index:251675648;mso-position-horizontal-relative:text;mso-position-vertical-relative:text" filled="f" stroked="f" strokeweight="0">
            <v:textbox style="mso-next-textbox:#_x0000_s1043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BC74EA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BC74EA" w:rsidRDefault="0072445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C74EA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</w:t>
      </w:r>
      <w:r w:rsidR="005B2B51" w:rsidRPr="00BC74EA">
        <w:rPr>
          <w:rFonts w:ascii="Times New Roman" w:hAnsi="Times New Roman"/>
          <w:sz w:val="28"/>
        </w:rPr>
        <w:t>ой</w:t>
      </w:r>
      <w:r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AD6840" w:rsidRPr="00BC74EA" w:rsidTr="00724453">
        <w:tc>
          <w:tcPr>
            <w:tcW w:w="1842" w:type="dxa"/>
            <w:vAlign w:val="center"/>
          </w:tcPr>
          <w:p w:rsidR="00AD6840" w:rsidRPr="00BC74EA" w:rsidRDefault="00AD6840" w:rsidP="00AD6840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63 1 03 00000</w:t>
            </w:r>
          </w:p>
        </w:tc>
        <w:tc>
          <w:tcPr>
            <w:tcW w:w="6237" w:type="dxa"/>
            <w:vAlign w:val="center"/>
          </w:tcPr>
          <w:p w:rsidR="00AD6840" w:rsidRPr="00BC74EA" w:rsidRDefault="00AD6840" w:rsidP="00AD6840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Поощрение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общественных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инициатив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для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активизации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деятельности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территориального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общественного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самоуправления</w:t>
            </w:r>
          </w:p>
        </w:tc>
      </w:tr>
      <w:tr w:rsidR="00AD6840" w:rsidRPr="00BC74EA" w:rsidTr="00724453">
        <w:tc>
          <w:tcPr>
            <w:tcW w:w="1842" w:type="dxa"/>
            <w:vAlign w:val="center"/>
          </w:tcPr>
          <w:p w:rsidR="00AD6840" w:rsidRPr="00BC74EA" w:rsidRDefault="00AD6840" w:rsidP="00AD6840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63 1 03 20069</w:t>
            </w:r>
          </w:p>
        </w:tc>
        <w:tc>
          <w:tcPr>
            <w:tcW w:w="6237" w:type="dxa"/>
            <w:vAlign w:val="center"/>
          </w:tcPr>
          <w:p w:rsidR="00AD6840" w:rsidRPr="00BC74EA" w:rsidRDefault="00AD6840" w:rsidP="00AD6840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Проведение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конкурса</w:t>
            </w:r>
            <w:r w:rsidRPr="00BC74EA">
              <w:rPr>
                <w:sz w:val="24"/>
                <w:szCs w:val="24"/>
              </w:rPr>
              <w:t xml:space="preserve"> «</w:t>
            </w:r>
            <w:r w:rsidRPr="00BC74EA">
              <w:rPr>
                <w:rFonts w:hint="eastAsia"/>
                <w:sz w:val="24"/>
                <w:szCs w:val="24"/>
              </w:rPr>
              <w:t>Лучший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проект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территориального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общественного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самоуправления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на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территории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Черемховского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районного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муниципального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образования</w:t>
            </w:r>
            <w:r w:rsidRPr="00BC74EA">
              <w:rPr>
                <w:sz w:val="24"/>
                <w:szCs w:val="24"/>
              </w:rPr>
              <w:t>»</w:t>
            </w:r>
          </w:p>
        </w:tc>
      </w:tr>
    </w:tbl>
    <w:p w:rsidR="00C96A6F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11.7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C96A6F" w:rsidRPr="00BC74EA">
        <w:rPr>
          <w:rFonts w:ascii="Times New Roman" w:hAnsi="Times New Roman"/>
          <w:sz w:val="2"/>
        </w:rPr>
        <w:t xml:space="preserve">       </w:t>
      </w:r>
    </w:p>
    <w:p w:rsidR="00C96A6F" w:rsidRPr="00BC74EA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C74EA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1" style="position:absolute;left:0;text-align:left;margin-left:463.05pt;margin-top:23.75pt;width:28.2pt;height:21pt;z-index:251938816" filled="f" stroked="f" strokeweight="0">
            <v:textbox style="mso-next-textbox:#_x0000_s1281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546616" w:rsidRPr="00BC74EA" w:rsidRDefault="0054661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46616" w:rsidRPr="00BC74EA" w:rsidRDefault="0054661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46616" w:rsidRPr="00BC74EA" w:rsidRDefault="0054661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BC74EA" w:rsidRDefault="00542A6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г</w:t>
      </w:r>
      <w:r w:rsidR="001640E2" w:rsidRPr="00BC74EA">
        <w:rPr>
          <w:rFonts w:ascii="Times New Roman" w:hAnsi="Times New Roman"/>
          <w:sz w:val="28"/>
        </w:rPr>
        <w:t xml:space="preserve">) </w:t>
      </w:r>
      <w:r w:rsidR="007A73AF" w:rsidRPr="00BC74EA">
        <w:rPr>
          <w:rFonts w:ascii="Times New Roman" w:hAnsi="Times New Roman"/>
          <w:sz w:val="28"/>
        </w:rPr>
        <w:t xml:space="preserve">после </w:t>
      </w:r>
      <w:r w:rsidR="001640E2" w:rsidRPr="00BC74EA">
        <w:rPr>
          <w:rFonts w:ascii="Times New Roman" w:hAnsi="Times New Roman"/>
          <w:sz w:val="28"/>
        </w:rPr>
        <w:t>строк</w:t>
      </w:r>
      <w:r w:rsidR="007A73AF" w:rsidRPr="00BC74EA">
        <w:rPr>
          <w:rFonts w:ascii="Times New Roman" w:hAnsi="Times New Roman"/>
          <w:sz w:val="28"/>
        </w:rPr>
        <w:t>и</w:t>
      </w:r>
      <w:r w:rsidR="001640E2" w:rsidRPr="00BC74EA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46616" w:rsidRPr="00BC74EA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46616" w:rsidRPr="00BC74EA" w:rsidRDefault="00546616" w:rsidP="00546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65 2 01 20022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46616" w:rsidRPr="00BC74EA" w:rsidRDefault="00546616" w:rsidP="00546616">
            <w:pPr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</w:t>
            </w:r>
            <w:proofErr w:type="spellStart"/>
            <w:r w:rsidRPr="00BC74EA">
              <w:rPr>
                <w:rFonts w:ascii="Times New Roman" w:hAnsi="Times New Roman"/>
                <w:sz w:val="24"/>
                <w:szCs w:val="24"/>
              </w:rPr>
              <w:t>Проект-сметСервис</w:t>
            </w:r>
            <w:proofErr w:type="spellEnd"/>
            <w:r w:rsidRPr="00BC74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640E2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Pr="00BC74EA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2" style="position:absolute;left:0;text-align:left;margin-left:463.05pt;margin-top:-25.5pt;width:17.4pt;height:21pt;z-index:251939840" filled="f" stroked="f" strokeweight="0">
            <v:textbox style="mso-next-textbox:#_x0000_s1282">
              <w:txbxContent>
                <w:p w:rsidR="00BC74EA" w:rsidRPr="00822ED1" w:rsidRDefault="00BC74EA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A73AF" w:rsidRPr="00BC74EA">
        <w:rPr>
          <w:rFonts w:ascii="Times New Roman" w:hAnsi="Times New Roman"/>
          <w:sz w:val="28"/>
        </w:rPr>
        <w:t>дополнить строк</w:t>
      </w:r>
      <w:r w:rsidR="0082288F" w:rsidRPr="00BC74EA">
        <w:rPr>
          <w:rFonts w:ascii="Times New Roman" w:hAnsi="Times New Roman"/>
          <w:sz w:val="28"/>
        </w:rPr>
        <w:t>ой</w:t>
      </w:r>
      <w:r w:rsidR="001640E2"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546616" w:rsidRPr="00BC74EA" w:rsidTr="001640E2">
        <w:tc>
          <w:tcPr>
            <w:tcW w:w="1842" w:type="dxa"/>
            <w:vAlign w:val="center"/>
          </w:tcPr>
          <w:p w:rsidR="00546616" w:rsidRPr="00BC74EA" w:rsidRDefault="00546616" w:rsidP="00546616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lastRenderedPageBreak/>
              <w:t>65 2 01 20061</w:t>
            </w:r>
          </w:p>
        </w:tc>
        <w:tc>
          <w:tcPr>
            <w:tcW w:w="6237" w:type="dxa"/>
            <w:vAlign w:val="center"/>
          </w:tcPr>
          <w:p w:rsidR="00546616" w:rsidRPr="00BC74EA" w:rsidRDefault="00546616" w:rsidP="00546616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Ремонт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автомобильных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дорог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местного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значения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границах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населенных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пунктов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сельских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поселений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рамках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переданных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полномочий</w:t>
            </w:r>
          </w:p>
        </w:tc>
      </w:tr>
    </w:tbl>
    <w:p w:rsidR="001640E2" w:rsidRPr="00BC74EA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"/>
        </w:rPr>
        <w:t xml:space="preserve">        </w:t>
      </w:r>
    </w:p>
    <w:p w:rsidR="00336C67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3.45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94AA6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457.8pt;margin-top:201.1pt;width:28.2pt;height:25.5pt;z-index:251985920" filled="f" stroked="f" strokeweight="0">
            <v:textbox style="mso-next-textbox:#_x0000_s1316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83" style="position:absolute;left:0;text-align:left;margin-left:463.05pt;margin-top:8.35pt;width:28.2pt;height:25.5pt;z-index:251940864" filled="f" stroked="f" strokeweight="0">
            <v:textbox style="mso-next-textbox:#_x0000_s1283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994AA6" w:rsidRPr="00BC74EA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C74EA">
        <w:rPr>
          <w:rFonts w:ascii="Times New Roman" w:hAnsi="Times New Roman"/>
          <w:sz w:val="28"/>
        </w:rPr>
        <w:t>д</w:t>
      </w:r>
      <w:proofErr w:type="spellEnd"/>
      <w:r w:rsidRPr="00BC74EA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46616" w:rsidRPr="00BC74EA" w:rsidTr="00F5124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46616" w:rsidRPr="00BC74EA" w:rsidRDefault="00546616" w:rsidP="00546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70 2 01 20059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46616" w:rsidRPr="00BC74EA" w:rsidRDefault="00546616" w:rsidP="00546616">
            <w:pPr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F51249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0" style="position:absolute;left:0;text-align:left;margin-left:466.8pt;margin-top:12.5pt;width:17.4pt;height:21pt;z-index:251949056;mso-position-horizontal-relative:text;mso-position-vertical-relative:text" filled="f" stroked="f" strokeweight="0">
            <v:textbox style="mso-next-textbox:#_x0000_s1290">
              <w:txbxContent>
                <w:p w:rsidR="00BC74EA" w:rsidRPr="00822ED1" w:rsidRDefault="00BC74EA" w:rsidP="00F5124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89" style="position:absolute;left:0;text-align:left;margin-left:32.7pt;margin-top:7.4pt;width:17.4pt;height:21pt;z-index:251948032;mso-position-horizontal-relative:text;mso-position-vertical-relative:text" filled="f" stroked="f" strokeweight="0">
            <v:textbox style="mso-next-textbox:#_x0000_s1289">
              <w:txbxContent>
                <w:p w:rsidR="00BC74EA" w:rsidRDefault="00BC74EA" w:rsidP="00F512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BC74EA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546616" w:rsidRPr="00BC74EA" w:rsidTr="00F51249">
        <w:tc>
          <w:tcPr>
            <w:tcW w:w="1842" w:type="dxa"/>
            <w:vAlign w:val="center"/>
          </w:tcPr>
          <w:p w:rsidR="00546616" w:rsidRPr="00BC74EA" w:rsidRDefault="00546616" w:rsidP="00546616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70 2 01 20159</w:t>
            </w:r>
          </w:p>
        </w:tc>
        <w:tc>
          <w:tcPr>
            <w:tcW w:w="6237" w:type="dxa"/>
            <w:vAlign w:val="center"/>
          </w:tcPr>
          <w:p w:rsidR="00546616" w:rsidRPr="00BC74EA" w:rsidRDefault="00546616" w:rsidP="00546616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Чествование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тружеников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тыла</w:t>
            </w:r>
            <w:r w:rsidRPr="00BC74EA">
              <w:rPr>
                <w:sz w:val="24"/>
                <w:szCs w:val="24"/>
              </w:rPr>
              <w:t xml:space="preserve">, </w:t>
            </w:r>
            <w:r w:rsidRPr="00BC74EA">
              <w:rPr>
                <w:rFonts w:hint="eastAsia"/>
                <w:sz w:val="24"/>
                <w:szCs w:val="24"/>
              </w:rPr>
              <w:t>вдов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участников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ВОВ</w:t>
            </w:r>
            <w:r w:rsidRPr="00BC74EA">
              <w:rPr>
                <w:sz w:val="24"/>
                <w:szCs w:val="24"/>
              </w:rPr>
              <w:t xml:space="preserve">, </w:t>
            </w:r>
            <w:r w:rsidRPr="00BC74EA">
              <w:rPr>
                <w:rFonts w:hint="eastAsia"/>
                <w:sz w:val="24"/>
                <w:szCs w:val="24"/>
              </w:rPr>
              <w:t>детей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войны</w:t>
            </w:r>
            <w:r w:rsidRPr="00BC74EA">
              <w:rPr>
                <w:sz w:val="24"/>
                <w:szCs w:val="24"/>
              </w:rPr>
              <w:t xml:space="preserve">, </w:t>
            </w:r>
            <w:r w:rsidRPr="00BC74EA">
              <w:rPr>
                <w:rFonts w:hint="eastAsia"/>
                <w:sz w:val="24"/>
                <w:szCs w:val="24"/>
              </w:rPr>
              <w:t>ветеранов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труда</w:t>
            </w:r>
            <w:r w:rsidRPr="00BC74EA">
              <w:rPr>
                <w:sz w:val="24"/>
                <w:szCs w:val="24"/>
              </w:rPr>
              <w:t xml:space="preserve">, </w:t>
            </w:r>
            <w:r w:rsidRPr="00BC74EA">
              <w:rPr>
                <w:rFonts w:hint="eastAsia"/>
                <w:sz w:val="24"/>
                <w:szCs w:val="24"/>
              </w:rPr>
              <w:t>почетных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граждан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Черемховского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районного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муниципального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образования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юбилейные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даты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</w:t>
            </w:r>
            <w:r w:rsidRPr="00BC74EA">
              <w:rPr>
                <w:sz w:val="24"/>
                <w:szCs w:val="24"/>
              </w:rPr>
              <w:t xml:space="preserve"> 80 </w:t>
            </w:r>
            <w:r w:rsidRPr="00BC74EA">
              <w:rPr>
                <w:rFonts w:hint="eastAsia"/>
                <w:sz w:val="24"/>
                <w:szCs w:val="24"/>
              </w:rPr>
              <w:t>лет</w:t>
            </w:r>
            <w:r w:rsidRPr="00BC74EA">
              <w:rPr>
                <w:sz w:val="24"/>
                <w:szCs w:val="24"/>
              </w:rPr>
              <w:t xml:space="preserve">, </w:t>
            </w:r>
            <w:r w:rsidRPr="00BC74EA">
              <w:rPr>
                <w:rFonts w:hint="eastAsia"/>
                <w:sz w:val="24"/>
                <w:szCs w:val="24"/>
              </w:rPr>
              <w:t>а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также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лиц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старше</w:t>
            </w:r>
            <w:r w:rsidRPr="00BC74EA">
              <w:rPr>
                <w:sz w:val="24"/>
                <w:szCs w:val="24"/>
              </w:rPr>
              <w:t xml:space="preserve"> 90 </w:t>
            </w:r>
            <w:r w:rsidRPr="00BC74EA">
              <w:rPr>
                <w:rFonts w:hint="eastAsia"/>
                <w:sz w:val="24"/>
                <w:szCs w:val="24"/>
              </w:rPr>
              <w:t>лет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ежегодно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дни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рождения</w:t>
            </w:r>
          </w:p>
        </w:tc>
      </w:tr>
    </w:tbl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5" style="position:absolute;left:0;text-align:left;margin-left:32.7pt;margin-top:5.2pt;width:17.4pt;height:21pt;z-index:251984896;mso-position-horizontal-relative:text;mso-position-vertical-relative:text" filled="f" stroked="f" strokeweight="0">
            <v:textbox style="mso-next-textbox:#_x0000_s1315">
              <w:txbxContent>
                <w:p w:rsidR="00BC74EA" w:rsidRDefault="00BC74E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BC74EA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е)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46616" w:rsidRPr="00BC74EA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46616" w:rsidRPr="00BC74EA" w:rsidRDefault="00546616" w:rsidP="00546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A">
              <w:rPr>
                <w:rFonts w:ascii="Times New Roman" w:hAnsi="Times New Roman"/>
                <w:sz w:val="24"/>
                <w:szCs w:val="24"/>
              </w:rPr>
              <w:t>80 2 02 72972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46616" w:rsidRPr="00BC74EA" w:rsidRDefault="00546616" w:rsidP="005466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4EA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BC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4EA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1959CB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7" style="position:absolute;left:0;text-align:left;margin-left:27.9pt;margin-top:194.05pt;width:17.4pt;height:21pt;z-index:251986944;mso-position-horizontal-relative:text;mso-position-vertical-relative:text" filled="f" stroked="f" strokeweight="0">
            <v:textbox style="mso-next-textbox:#_x0000_s1317">
              <w:txbxContent>
                <w:p w:rsidR="00BC74EA" w:rsidRDefault="00BC74EA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1" style="position:absolute;left:0;text-align:left;margin-left:32.7pt;margin-top:7.4pt;width:17.4pt;height:21pt;z-index:251951104;mso-position-horizontal-relative:text;mso-position-vertical-relative:text" filled="f" stroked="f" strokeweight="0">
            <v:textbox style="mso-next-textbox:#_x0000_s1291">
              <w:txbxContent>
                <w:p w:rsidR="00BC74EA" w:rsidRDefault="00BC74EA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959CB" w:rsidRPr="00BC74EA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463.05pt;margin-top:-34.45pt;width:17.4pt;height:21pt;z-index:251952128" filled="f" stroked="f" strokeweight="0">
            <v:textbox style="mso-next-textbox:#_x0000_s1292">
              <w:txbxContent>
                <w:p w:rsidR="00BC74EA" w:rsidRPr="00822ED1" w:rsidRDefault="00BC74EA" w:rsidP="001959C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1959CB" w:rsidRPr="00BC74EA">
        <w:rPr>
          <w:rFonts w:ascii="Times New Roman" w:hAnsi="Times New Roman"/>
          <w:sz w:val="28"/>
        </w:rPr>
        <w:t>дополнить строк</w:t>
      </w:r>
      <w:r w:rsidR="00546616" w:rsidRPr="00BC74EA">
        <w:rPr>
          <w:rFonts w:ascii="Times New Roman" w:hAnsi="Times New Roman"/>
          <w:sz w:val="28"/>
        </w:rPr>
        <w:t>ами</w:t>
      </w:r>
      <w:r w:rsidR="001959CB" w:rsidRPr="00BC74E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546616" w:rsidRPr="00BC74EA" w:rsidTr="001959CB">
        <w:tc>
          <w:tcPr>
            <w:tcW w:w="1842" w:type="dxa"/>
            <w:vAlign w:val="center"/>
          </w:tcPr>
          <w:p w:rsidR="00546616" w:rsidRPr="00BC74EA" w:rsidRDefault="00546616" w:rsidP="00546616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80 3 00 00000</w:t>
            </w:r>
          </w:p>
        </w:tc>
        <w:tc>
          <w:tcPr>
            <w:tcW w:w="6237" w:type="dxa"/>
            <w:vAlign w:val="center"/>
          </w:tcPr>
          <w:p w:rsidR="00546616" w:rsidRPr="00BC74EA" w:rsidRDefault="00546616" w:rsidP="00546616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Проведение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выборов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и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референдумов</w:t>
            </w:r>
          </w:p>
        </w:tc>
      </w:tr>
      <w:tr w:rsidR="00546616" w:rsidRPr="00BC74EA" w:rsidTr="001959CB">
        <w:tc>
          <w:tcPr>
            <w:tcW w:w="1842" w:type="dxa"/>
            <w:vAlign w:val="center"/>
          </w:tcPr>
          <w:p w:rsidR="00546616" w:rsidRPr="00BC74EA" w:rsidRDefault="00546616" w:rsidP="00546616">
            <w:pPr>
              <w:jc w:val="center"/>
              <w:rPr>
                <w:sz w:val="24"/>
                <w:szCs w:val="24"/>
              </w:rPr>
            </w:pPr>
            <w:r w:rsidRPr="00BC74EA">
              <w:rPr>
                <w:sz w:val="24"/>
                <w:szCs w:val="24"/>
              </w:rPr>
              <w:t>80 3 02 00000</w:t>
            </w:r>
          </w:p>
        </w:tc>
        <w:tc>
          <w:tcPr>
            <w:tcW w:w="6237" w:type="dxa"/>
            <w:vAlign w:val="center"/>
          </w:tcPr>
          <w:p w:rsidR="00546616" w:rsidRPr="00BC74EA" w:rsidRDefault="00546616" w:rsidP="00546616">
            <w:pPr>
              <w:rPr>
                <w:sz w:val="24"/>
                <w:szCs w:val="24"/>
              </w:rPr>
            </w:pPr>
            <w:r w:rsidRPr="00BC74EA">
              <w:rPr>
                <w:rFonts w:hint="eastAsia"/>
                <w:sz w:val="24"/>
                <w:szCs w:val="24"/>
              </w:rPr>
              <w:t>Проведение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выборов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депутатов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представительного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органа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муниципального</w:t>
            </w:r>
            <w:r w:rsidRPr="00BC74EA">
              <w:rPr>
                <w:sz w:val="24"/>
                <w:szCs w:val="24"/>
              </w:rPr>
              <w:t xml:space="preserve"> </w:t>
            </w:r>
            <w:r w:rsidRPr="00BC74EA">
              <w:rPr>
                <w:rFonts w:hint="eastAsia"/>
                <w:sz w:val="24"/>
                <w:szCs w:val="24"/>
              </w:rPr>
              <w:t>образования</w:t>
            </w:r>
          </w:p>
        </w:tc>
      </w:tr>
    </w:tbl>
    <w:p w:rsidR="001959CB" w:rsidRPr="00BC74EA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BC74EA" w:rsidRDefault="0060289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8" style="position:absolute;left:0;text-align:left;margin-left:463.05pt;margin-top:11.35pt;width:28.2pt;height:25.5pt;z-index:251987968" filled="f" stroked="f" strokeweight="0">
            <v:textbox style="mso-next-textbox:#_x0000_s1318">
              <w:txbxContent>
                <w:p w:rsidR="00BC74EA" w:rsidRPr="00822ED1" w:rsidRDefault="00BC74EA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1959CB" w:rsidRPr="00BC74EA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BC74EA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BC74EA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BC74EA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BC74EA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2. Настоящий приказ вступ</w:t>
      </w:r>
      <w:r w:rsidR="00A73751" w:rsidRPr="00BC74EA">
        <w:rPr>
          <w:rFonts w:ascii="Times New Roman" w:hAnsi="Times New Roman"/>
          <w:sz w:val="28"/>
        </w:rPr>
        <w:t>ает в силу с момента подписания</w:t>
      </w:r>
      <w:r w:rsidRPr="00BC74EA">
        <w:rPr>
          <w:rFonts w:ascii="Times New Roman" w:hAnsi="Times New Roman"/>
          <w:sz w:val="28"/>
        </w:rPr>
        <w:t>.</w:t>
      </w:r>
    </w:p>
    <w:p w:rsidR="0099084C" w:rsidRPr="00BC74EA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 xml:space="preserve">3.  </w:t>
      </w:r>
      <w:proofErr w:type="gramStart"/>
      <w:r w:rsidRPr="00BC74EA">
        <w:rPr>
          <w:rFonts w:ascii="Times New Roman" w:hAnsi="Times New Roman"/>
          <w:sz w:val="28"/>
        </w:rPr>
        <w:t>Контроль за</w:t>
      </w:r>
      <w:proofErr w:type="gramEnd"/>
      <w:r w:rsidRPr="00BC74EA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BC74EA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BC74EA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BC74EA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BC74EA">
        <w:rPr>
          <w:sz w:val="28"/>
          <w:szCs w:val="28"/>
        </w:rPr>
        <w:t xml:space="preserve">Начальник Финансового управления         </w:t>
      </w:r>
      <w:r w:rsidR="00E831AE" w:rsidRPr="00BC74EA">
        <w:rPr>
          <w:sz w:val="28"/>
          <w:szCs w:val="28"/>
        </w:rPr>
        <w:t xml:space="preserve">                              </w:t>
      </w:r>
      <w:r w:rsidRPr="00BC74EA">
        <w:rPr>
          <w:sz w:val="28"/>
          <w:szCs w:val="28"/>
        </w:rPr>
        <w:t xml:space="preserve">    </w:t>
      </w:r>
      <w:r w:rsidR="00983E14" w:rsidRPr="00BC74EA">
        <w:rPr>
          <w:rFonts w:asciiTheme="minorHAnsi" w:hAnsiTheme="minorHAnsi"/>
          <w:sz w:val="28"/>
          <w:szCs w:val="28"/>
        </w:rPr>
        <w:t xml:space="preserve">          </w:t>
      </w:r>
      <w:r w:rsidRPr="00BC74EA">
        <w:rPr>
          <w:sz w:val="28"/>
          <w:szCs w:val="28"/>
        </w:rPr>
        <w:t xml:space="preserve"> </w:t>
      </w:r>
      <w:r w:rsidR="00983E14" w:rsidRPr="00BC74EA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EA" w:rsidRDefault="00BC74EA">
      <w:r>
        <w:separator/>
      </w:r>
    </w:p>
  </w:endnote>
  <w:endnote w:type="continuationSeparator" w:id="1">
    <w:p w:rsidR="00BC74EA" w:rsidRDefault="00BC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EA" w:rsidRDefault="00BC74EA">
      <w:r>
        <w:separator/>
      </w:r>
    </w:p>
  </w:footnote>
  <w:footnote w:type="continuationSeparator" w:id="1">
    <w:p w:rsidR="00BC74EA" w:rsidRDefault="00BC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BC74EA" w:rsidRDefault="0060289A">
        <w:pPr>
          <w:pStyle w:val="a3"/>
          <w:jc w:val="center"/>
        </w:pPr>
        <w:fldSimple w:instr=" PAGE   \* MERGEFORMAT ">
          <w:r w:rsidR="00BE0A77">
            <w:rPr>
              <w:noProof/>
            </w:rPr>
            <w:t>5</w:t>
          </w:r>
        </w:fldSimple>
      </w:p>
    </w:sdtContent>
  </w:sdt>
  <w:p w:rsidR="00BC74EA" w:rsidRDefault="00BC74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EA" w:rsidRDefault="00BC74EA">
    <w:pPr>
      <w:pStyle w:val="a3"/>
      <w:jc w:val="center"/>
    </w:pPr>
  </w:p>
  <w:p w:rsidR="00BC74EA" w:rsidRDefault="00BC74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70042"/>
    <w:rsid w:val="00270B8F"/>
    <w:rsid w:val="00270E91"/>
    <w:rsid w:val="002722D6"/>
    <w:rsid w:val="0027284E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46616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289A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6D88"/>
    <w:rsid w:val="00767F06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22573"/>
    <w:rsid w:val="0082288F"/>
    <w:rsid w:val="00822D66"/>
    <w:rsid w:val="00822ED1"/>
    <w:rsid w:val="0083322C"/>
    <w:rsid w:val="008359BA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A77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36ED"/>
    <w:rsid w:val="00D65C4E"/>
    <w:rsid w:val="00D66B68"/>
    <w:rsid w:val="00D74A69"/>
    <w:rsid w:val="00D74E3F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958</TotalTime>
  <Pages>5</Pages>
  <Words>880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30</cp:revision>
  <cp:lastPrinted>2021-05-31T09:00:00Z</cp:lastPrinted>
  <dcterms:created xsi:type="dcterms:W3CDTF">2020-07-28T06:55:00Z</dcterms:created>
  <dcterms:modified xsi:type="dcterms:W3CDTF">2021-08-10T06:11:00Z</dcterms:modified>
</cp:coreProperties>
</file>